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国际汉教中心就业推荐人才数据库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-30pt;height:144pt;width:144pt;mso-wrap-style:none;z-index:251714560;mso-width-relative:page;mso-height-relative:page;" filled="f" stroked="f" coordsize="21600,21600" o:gfxdata="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7PJ3g1wAAAAsBAAAP&#10;AAAAAAAAAAEAIAAAACIAAABkcnMvZG93bnJldi54bWxQSwECFAAUAAAACACHTuJAtICnLRkCAAAZ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color w:val="4F81BD" w:themeColor="accent1"/>
                          <w:sz w:val="52"/>
                          <w:szCs w:val="5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F81BD" w:themeColor="accent1"/>
                          <w:sz w:val="52"/>
                          <w:szCs w:val="5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国际汉教中心就业推荐人才数据库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-180975</wp:posOffset>
            </wp:positionV>
            <wp:extent cx="1701165" cy="506095"/>
            <wp:effectExtent l="0" t="0" r="13335" b="8255"/>
            <wp:wrapNone/>
            <wp:docPr id="7" name="图片 7" descr="继续教育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继续教育学院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-443230</wp:posOffset>
                </wp:positionV>
                <wp:extent cx="170815" cy="10678795"/>
                <wp:effectExtent l="0" t="0" r="635" b="825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10678795"/>
                          <a:chOff x="5345" y="221"/>
                          <a:chExt cx="269" cy="16817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5345" y="221"/>
                            <a:ext cx="240" cy="102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356" y="10526"/>
                            <a:ext cx="258" cy="651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55pt;margin-top:-34.9pt;height:840.85pt;width:13.45pt;z-index:251656192;mso-width-relative:page;mso-height-relative:page;" coordorigin="5345,221" coordsize="269,16817" o:gfxdata="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6lRcNNsAAAAMAQAADwAAAAAAAAABACAAAAAiAAAAZHJzL2Rvd25y&#10;ZXYueG1sUEsBAhQAFAAAAAgAh07iQEXuQgsYAwAA3QcAAA4AAAAAAAAAAQAgAAAAKgEAAGRycy9l&#10;Mm9Eb2MueG1sUEsFBgAAAAAGAAYAWQEAALQGAAAAAA==&#10;">
                <o:lock v:ext="edit" aspectratio="f"/>
                <v:rect id="任意多边形 3" o:spid="_x0000_s1026" o:spt="1" style="position:absolute;left:5345;top:221;height:10215;width:240;v-text-anchor:middle;" fillcolor="#376092 [2404]" filled="t" stroked="f" coordsize="21600,21600" o:gfxdata="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WRX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5356;top:10526;height:6513;width:258;v-text-anchor:middle;" fillcolor="#376092 [2404]" filled="t" stroked="f" coordsize="21600,21600" o:gfxdata="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Jw8p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9525</wp:posOffset>
                </wp:positionV>
                <wp:extent cx="1428750" cy="2667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635" y="810895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color w:val="4F81BD" w:themeColor="accen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F81BD" w:themeColor="accen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人才编号：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F81BD" w:themeColor="accen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No.0000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35pt;margin-top:0.75pt;height:21pt;width:112.5pt;z-index:251719680;mso-width-relative:page;mso-height-relative:page;" fillcolor="#FFFFFF [3201]" filled="t" stroked="f" coordsize="21600,21600" o:gfxdata="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OdF0F1AAAAAkBAAAPAAAAAAAAAAEAIAAAACIAAABkcnMv&#10;ZG93bnJldi54bWxQSwECFAAUAAAACACHTuJAEF7VpUACAABM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outlineLvl w:val="9"/>
                        <w:rPr>
                          <w:rFonts w:hint="eastAsia" w:eastAsia="微软雅黑"/>
                          <w:color w:val="4F81BD" w:themeColor="accen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F81BD" w:themeColor="accent1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人才编号：</w:t>
                      </w:r>
                      <w:r>
                        <w:rPr>
                          <w:rFonts w:hint="eastAsia"/>
                          <w:b/>
                          <w:bCs/>
                          <w:color w:val="4F81BD" w:themeColor="accen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No.0000</w:t>
                      </w:r>
                      <w:r>
                        <w:rPr>
                          <w:rFonts w:hint="eastAsia"/>
                          <w:color w:val="4F81BD" w:themeColor="accen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71552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B9Z4Qh2AAA&#10;AAkBAAAPAAAAAAAAAAEAIAAAACIAAABkcnMvZG93bnJldi54bWxQSwECFAAUAAAACACHTuJAg4hI&#10;pVgEAACxEQAADgAAAAAAAAABACAAAAAnAQAAZHJzL2Uyb0RvYy54bWxQSwUGAAAAAAYABgBZAQAA&#10;8QcAAAAA&#10;">
                <o:lock v:ext="edit" aspectratio="f"/>
                <v:shape id="矩形 4" o:spid="_x0000_s1026" o:spt="100" style="position:absolute;left:0;top:0;height:190500;width:4572000;v-text-anchor:middle;" fillcolor="#376092 [2404]" filled="t" stroked="f" coordsize="4391025,190500" o:gfxdata="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8J2ZugAAANsA&#10;AAAPAAAAAAAAAAEAIAAAACIAAABkcnMvZG93bnJldi54bWxQSwECFAAUAAAACACHTuJAMy8FnjsA&#10;AAA5AAAAEAAAAAAAAAABACAAAAAJAQAAZHJzL3NoYXBleG1sLnhtbFBLBQYAAAAABgAGAFsBAACz&#10;AwAAAAA=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376092 [2404]" filled="t" stroked="f" coordsize="3308894,190500" o:gfxdata="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5x6MugAAANsA&#10;AAAPAAAAAAAAAAEAIAAAACIAAABkcnMvZG93bnJldi54bWxQSwECFAAUAAAACACHTuJAMy8FnjsA&#10;AAA5AAAAEAAAAAAAAAABACAAAAAJAQAAZHJzL3NoYXBleG1sLnhtbFBLBQYAAAAABgAGAFsBAACz&#10;AwAAAAA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70528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UplW1QAAAAoBAAAPAAAAAAAAAAEAIAAAACIAAABkcnMvZG93bnJldi54bWxQ&#10;SwECFAAUAAAACACHTuJAn5i2B8EBAABOAwAADgAAAAAAAAABACAAAAAkAQAAZHJzL2Uyb0RvYy54&#10;bWxQSwUGAAAAAAYABgBZAQAAVwUAAAAA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95250</wp:posOffset>
                </wp:positionV>
                <wp:extent cx="935990" cy="57785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4pt;margin-top:7.5pt;height:45.5pt;width:73.7pt;z-index:251658240;v-text-anchor:middle;mso-width-relative:page;mso-height-relative:page;" filled="f" stroked="f" coordsize="21600,21600" o:gfxdata="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jGD19cAAAAJ&#10;AQAADwAAAAAAAAABACAAAAAiAAAAZHJzL2Rvd25yZXYueG1sUEsBAhQAFAAAAAgAh07iQJKMlsYd&#10;AgAAGQQAAA4AAAAAAAAAAQAgAAAAJg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  <w:lang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tabs>
          <w:tab w:val="left" w:pos="6366"/>
        </w:tabs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1270</wp:posOffset>
                </wp:positionV>
                <wp:extent cx="233680" cy="165100"/>
                <wp:effectExtent l="6350" t="6350" r="7620" b="19050"/>
                <wp:wrapNone/>
                <wp:docPr id="10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3680" cy="165100"/>
                        </a:xfrm>
                        <a:custGeom>
                          <a:avLst/>
                          <a:gdLst>
                            <a:gd name="T0" fmla="*/ 459 w 503"/>
                            <a:gd name="T1" fmla="*/ 0 h 354"/>
                            <a:gd name="T2" fmla="*/ 44 w 503"/>
                            <a:gd name="T3" fmla="*/ 0 h 354"/>
                            <a:gd name="T4" fmla="*/ 0 w 503"/>
                            <a:gd name="T5" fmla="*/ 43 h 354"/>
                            <a:gd name="T6" fmla="*/ 0 w 503"/>
                            <a:gd name="T7" fmla="*/ 310 h 354"/>
                            <a:gd name="T8" fmla="*/ 44 w 503"/>
                            <a:gd name="T9" fmla="*/ 354 h 354"/>
                            <a:gd name="T10" fmla="*/ 459 w 503"/>
                            <a:gd name="T11" fmla="*/ 354 h 354"/>
                            <a:gd name="T12" fmla="*/ 459 w 503"/>
                            <a:gd name="T13" fmla="*/ 354 h 354"/>
                            <a:gd name="T14" fmla="*/ 460 w 503"/>
                            <a:gd name="T15" fmla="*/ 354 h 354"/>
                            <a:gd name="T16" fmla="*/ 503 w 503"/>
                            <a:gd name="T17" fmla="*/ 310 h 354"/>
                            <a:gd name="T18" fmla="*/ 503 w 503"/>
                            <a:gd name="T19" fmla="*/ 310 h 354"/>
                            <a:gd name="T20" fmla="*/ 503 w 503"/>
                            <a:gd name="T21" fmla="*/ 48 h 354"/>
                            <a:gd name="T22" fmla="*/ 503 w 503"/>
                            <a:gd name="T23" fmla="*/ 43 h 354"/>
                            <a:gd name="T24" fmla="*/ 459 w 503"/>
                            <a:gd name="T25" fmla="*/ 0 h 354"/>
                            <a:gd name="T26" fmla="*/ 460 w 503"/>
                            <a:gd name="T27" fmla="*/ 326 h 354"/>
                            <a:gd name="T28" fmla="*/ 44 w 503"/>
                            <a:gd name="T29" fmla="*/ 326 h 354"/>
                            <a:gd name="T30" fmla="*/ 40 w 503"/>
                            <a:gd name="T31" fmla="*/ 326 h 354"/>
                            <a:gd name="T32" fmla="*/ 28 w 503"/>
                            <a:gd name="T33" fmla="*/ 311 h 354"/>
                            <a:gd name="T34" fmla="*/ 28 w 503"/>
                            <a:gd name="T35" fmla="*/ 98 h 354"/>
                            <a:gd name="T36" fmla="*/ 252 w 503"/>
                            <a:gd name="T37" fmla="*/ 238 h 354"/>
                            <a:gd name="T38" fmla="*/ 475 w 503"/>
                            <a:gd name="T39" fmla="*/ 98 h 354"/>
                            <a:gd name="T40" fmla="*/ 475 w 503"/>
                            <a:gd name="T41" fmla="*/ 310 h 354"/>
                            <a:gd name="T42" fmla="*/ 460 w 503"/>
                            <a:gd name="T43" fmla="*/ 326 h 354"/>
                            <a:gd name="T44" fmla="*/ 252 w 503"/>
                            <a:gd name="T45" fmla="*/ 205 h 354"/>
                            <a:gd name="T46" fmla="*/ 28 w 503"/>
                            <a:gd name="T47" fmla="*/ 65 h 354"/>
                            <a:gd name="T48" fmla="*/ 28 w 503"/>
                            <a:gd name="T49" fmla="*/ 43 h 354"/>
                            <a:gd name="T50" fmla="*/ 44 w 503"/>
                            <a:gd name="T51" fmla="*/ 27 h 354"/>
                            <a:gd name="T52" fmla="*/ 460 w 503"/>
                            <a:gd name="T53" fmla="*/ 27 h 354"/>
                            <a:gd name="T54" fmla="*/ 475 w 503"/>
                            <a:gd name="T55" fmla="*/ 43 h 354"/>
                            <a:gd name="T56" fmla="*/ 475 w 503"/>
                            <a:gd name="T57" fmla="*/ 65 h 354"/>
                            <a:gd name="T58" fmla="*/ 252 w 503"/>
                            <a:gd name="T59" fmla="*/ 205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03" h="354">
                              <a:moveTo>
                                <a:pt x="459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20" y="0"/>
                                <a:pt x="0" y="19"/>
                                <a:pt x="0" y="43"/>
                              </a:cubicBezTo>
                              <a:cubicBezTo>
                                <a:pt x="0" y="310"/>
                                <a:pt x="0" y="310"/>
                                <a:pt x="0" y="310"/>
                              </a:cubicBezTo>
                              <a:cubicBezTo>
                                <a:pt x="0" y="334"/>
                                <a:pt x="20" y="354"/>
                                <a:pt x="44" y="354"/>
                              </a:cubicBezTo>
                              <a:cubicBezTo>
                                <a:pt x="459" y="354"/>
                                <a:pt x="459" y="354"/>
                                <a:pt x="459" y="354"/>
                              </a:cubicBezTo>
                              <a:cubicBezTo>
                                <a:pt x="459" y="354"/>
                                <a:pt x="459" y="354"/>
                                <a:pt x="459" y="354"/>
                              </a:cubicBezTo>
                              <a:cubicBezTo>
                                <a:pt x="460" y="354"/>
                                <a:pt x="460" y="354"/>
                                <a:pt x="460" y="354"/>
                              </a:cubicBezTo>
                              <a:cubicBezTo>
                                <a:pt x="484" y="354"/>
                                <a:pt x="503" y="334"/>
                                <a:pt x="503" y="310"/>
                              </a:cubicBezTo>
                              <a:cubicBezTo>
                                <a:pt x="503" y="310"/>
                                <a:pt x="503" y="310"/>
                                <a:pt x="503" y="310"/>
                              </a:cubicBezTo>
                              <a:cubicBezTo>
                                <a:pt x="503" y="48"/>
                                <a:pt x="503" y="48"/>
                                <a:pt x="503" y="48"/>
                              </a:cubicBezTo>
                              <a:cubicBezTo>
                                <a:pt x="503" y="43"/>
                                <a:pt x="503" y="43"/>
                                <a:pt x="503" y="43"/>
                              </a:cubicBezTo>
                              <a:cubicBezTo>
                                <a:pt x="503" y="19"/>
                                <a:pt x="483" y="0"/>
                                <a:pt x="459" y="0"/>
                              </a:cubicBezTo>
                              <a:moveTo>
                                <a:pt x="460" y="326"/>
                              </a:moveTo>
                              <a:cubicBezTo>
                                <a:pt x="44" y="326"/>
                                <a:pt x="44" y="326"/>
                                <a:pt x="44" y="326"/>
                              </a:cubicBezTo>
                              <a:cubicBezTo>
                                <a:pt x="43" y="326"/>
                                <a:pt x="41" y="326"/>
                                <a:pt x="40" y="326"/>
                              </a:cubicBezTo>
                              <a:cubicBezTo>
                                <a:pt x="33" y="324"/>
                                <a:pt x="28" y="318"/>
                                <a:pt x="28" y="311"/>
                              </a:cubicBezTo>
                              <a:cubicBezTo>
                                <a:pt x="28" y="98"/>
                                <a:pt x="28" y="98"/>
                                <a:pt x="28" y="98"/>
                              </a:cubicBezTo>
                              <a:cubicBezTo>
                                <a:pt x="252" y="238"/>
                                <a:pt x="252" y="238"/>
                                <a:pt x="252" y="238"/>
                              </a:cubicBezTo>
                              <a:cubicBezTo>
                                <a:pt x="475" y="98"/>
                                <a:pt x="475" y="98"/>
                                <a:pt x="475" y="98"/>
                              </a:cubicBezTo>
                              <a:cubicBezTo>
                                <a:pt x="475" y="310"/>
                                <a:pt x="475" y="310"/>
                                <a:pt x="475" y="310"/>
                              </a:cubicBezTo>
                              <a:cubicBezTo>
                                <a:pt x="475" y="319"/>
                                <a:pt x="468" y="326"/>
                                <a:pt x="460" y="326"/>
                              </a:cubicBezTo>
                              <a:moveTo>
                                <a:pt x="252" y="205"/>
                              </a:moveTo>
                              <a:cubicBezTo>
                                <a:pt x="28" y="65"/>
                                <a:pt x="28" y="65"/>
                                <a:pt x="28" y="65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34"/>
                                <a:pt x="35" y="27"/>
                                <a:pt x="44" y="27"/>
                              </a:cubicBezTo>
                              <a:cubicBezTo>
                                <a:pt x="460" y="27"/>
                                <a:pt x="460" y="27"/>
                                <a:pt x="460" y="27"/>
                              </a:cubicBezTo>
                              <a:cubicBezTo>
                                <a:pt x="468" y="27"/>
                                <a:pt x="475" y="34"/>
                                <a:pt x="475" y="43"/>
                              </a:cubicBezTo>
                              <a:cubicBezTo>
                                <a:pt x="475" y="65"/>
                                <a:pt x="475" y="65"/>
                                <a:pt x="475" y="65"/>
                              </a:cubicBezTo>
                              <a:lnTo>
                                <a:pt x="252" y="20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o:spt="100" style="position:absolute;left:0pt;margin-left:9.4pt;margin-top:0.1pt;height:13pt;width:18.4pt;z-index:251662336;v-text-anchor:middle;mso-width-relative:page;mso-height-relative:page;" fillcolor="#17375E [2415]" filled="t" stroked="t" coordsize="503,354" o:gfxdata="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" path="m459,0c44,0,44,0,44,0c20,0,0,19,0,43c0,310,0,310,0,310c0,334,20,354,44,354c459,354,459,354,459,354c459,354,459,354,459,354c460,354,460,354,460,354c484,354,503,334,503,310c503,310,503,310,503,310c503,48,503,48,503,48c503,43,503,43,503,43c503,19,483,0,459,0m460,326c44,326,44,326,44,326c43,326,41,326,40,326c33,324,28,318,28,311c28,98,28,98,28,98c252,238,252,238,252,238c475,98,475,98,475,98c475,310,475,310,475,310c475,319,468,326,460,326m252,205c28,65,28,65,28,65c28,43,28,43,28,43c28,34,35,27,44,27c460,27,460,27,460,27c468,27,475,34,475,43c475,65,475,65,475,65l252,205xe">
                <v:path o:connectlocs="213238,0;20441,0;0,20054;0,144579;20441,165100;213238,165100;213238,165100;213703,165100;233680,144579;233680,144579;233680,22386;233680,20054;213238,0;213703,152041;20441,152041;18582,152041;13008,145045;13008,45705;117072,110999;220671,45705;220671,144579;213703,152041;117072,95608;13008,30314;13008,20054;20441,12592;213703,12592;220671,20054;220671,30314;117072,95608" o:connectangles="0,0,0,0,0,0,0,0,0,0,0,0,0,0,0,0,0,0,0,0,0,0,0,0,0,0,0,0,0,0"/>
                <v:fill on="t" focussize="0,0"/>
                <v:stroke weight="1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lang w:eastAsia="zh-CN"/>
        </w:rPr>
        <w:t>注：所有“</w:t>
      </w:r>
      <w:r>
        <w:rPr>
          <w:rFonts w:hint="eastAsia"/>
          <w:lang w:eastAsia="zh-CN"/>
        </w:rPr>
        <w:sym w:font="Wingdings" w:char="00A8"/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直接点击选择即可</w: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145415</wp:posOffset>
                </wp:positionV>
                <wp:extent cx="1038860" cy="1571625"/>
                <wp:effectExtent l="13970" t="0" r="33020" b="1460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37885" y="1675765"/>
                          <a:ext cx="1038860" cy="1571625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个人免冠彩照电子版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2.8pt;margin-top:11.45pt;height:123.75pt;width:81.8pt;z-index:251717632;v-text-anchor:middle;mso-width-relative:page;mso-height-relative:page;" fillcolor="#FFFFFF [3201]" filled="t" stroked="t" coordsize="21600,21600" o:gfxdata="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aCgTp2QAAAAsBAAAPAAAAAAAAAAEAIAAAACIAAABkcnMvZG93bnJldi54bWxQSwECFAAU&#10;AAAACACHTuJA2bnz0WICAACqBAAADgAAAAAAAAABACAAAAAoAQAAZHJzL2Uyb0RvYy54bWxQSwUG&#10;AAAAAAYABgBZAQAA/AUAAAAA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个人免冠彩照电子版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ge">
                  <wp:posOffset>1550670</wp:posOffset>
                </wp:positionV>
                <wp:extent cx="6957695" cy="1599565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748" cy="1599566"/>
                          <a:chOff x="231" y="176182"/>
                          <a:chExt cx="6918643" cy="1268040"/>
                        </a:xfrm>
                      </wpg:grpSpPr>
                      <wpg:grpSp>
                        <wpg:cNvPr id="11" name="组合 1"/>
                        <wpg:cNvGrpSpPr/>
                        <wpg:grpSpPr>
                          <a:xfrm>
                            <a:off x="257908" y="176182"/>
                            <a:ext cx="6660966" cy="1268040"/>
                            <a:chOff x="0" y="-120867"/>
                            <a:chExt cx="6661874" cy="1268716"/>
                          </a:xfrm>
                        </wpg:grpSpPr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"/>
                              <a:ext cx="5352149" cy="11478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 xml:space="preserve">姓  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名：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英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文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名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性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别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出生年月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常住地址：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                                               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1933" y="-120867"/>
                              <a:ext cx="4899941" cy="11478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ind w:left="3122" w:hanging="3122" w:hangingChars="1300"/>
                                  <w:rPr>
                                    <w:rFonts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身份证号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                          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手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机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学    历：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       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  <w:t>所学专业：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u w:val="single"/>
                                    <w:lang w:val="en-US" w:eastAsia="zh-CN"/>
                                  </w:rPr>
                                  <w:t xml:space="preserve">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231" y="207393"/>
                            <a:ext cx="6781569" cy="76452"/>
                            <a:chOff x="231" y="207799"/>
                            <a:chExt cx="6781569" cy="76601"/>
                          </a:xfrm>
                        </wpg:grpSpPr>
                        <wps:wsp>
                          <wps:cNvPr id="16" name="直角三角形 3"/>
                          <wps:cNvSpPr/>
                          <wps:spPr bwMode="auto">
                            <a:xfrm rot="10800000">
                              <a:off x="231" y="207799"/>
                              <a:ext cx="144011" cy="76601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7" name="直接连接符 14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pt;margin-top:122.1pt;height:125.95pt;width:547.85pt;mso-position-vertical-relative:page;z-index:251646976;mso-width-relative:page;mso-height-relative:page;" coordorigin="231,176182" coordsize="6918643,1268040" o:gfxdata="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BNYuQ93AAAAAwB&#10;AAAPAAAAAAAAAAEAIAAAACIAAABkcnMvZG93bnJldi54bWxQSwECFAAUAAAACACHTuJAYU+MsYoE&#10;AABWDgAADgAAAAAAAAABACAAAAArAQAAZHJzL2Uyb0RvYy54bWxQSwUGAAAAAAYABgBZAQAAJwgA&#10;AAAA&#10;">
                <o:lock v:ext="edit" aspectratio="f"/>
                <v:group id="组合 1" o:spid="_x0000_s1026" o:spt="203" style="position:absolute;left:257908;top:176182;height:1268040;width:6660966;" coordorigin="0,-120867" coordsize="6661874,1268716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11;height:1147838;width:5352149;v-text-anchor:middle;" filled="f" stroked="f" coordsize="21600,21600" o:gfxdata="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Zxce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 xml:space="preserve">姓  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名：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         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  <w:t xml:space="preserve">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英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文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名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性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别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出生年月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常住地址：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                                               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文本框 2" o:spid="_x0000_s1026" o:spt="202" type="#_x0000_t202" style="position:absolute;left:1761933;top:-120867;height:1147838;width:4899941;v-text-anchor:middle;" filled="f" stroked="f" coordsize="21600,21600" o:gfxdata="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9VgX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ind w:left="3122" w:hanging="3122" w:hangingChars="1300"/>
                            <w:rPr>
                              <w:rFonts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身份证号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手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机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学    历：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        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lang w:eastAsia="zh-CN"/>
                            </w:rPr>
                            <w:t>所学专业：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auto"/>
                              <w:sz w:val="24"/>
                              <w:szCs w:val="24"/>
                              <w:u w:val="single"/>
                              <w:lang w:val="en-US" w:eastAsia="zh-CN"/>
                            </w:rPr>
                            <w:t xml:space="preserve">          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31;top:207393;height:76452;width:6781569;" coordorigin="231,207799" coordsize="6781569,76601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直角三角形 3" o:spid="_x0000_s1026" o:spt="6" type="#_x0000_t6" style="position:absolute;left:231;top:207799;height:76601;width:144011;rotation:11796480f;" fillcolor="#405E6C" filled="t" stroked="f" coordsize="21600,21600" o:gfxdata="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UgqF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133350;top:209550;height:0;width:6648450;" filled="f" stroked="t" coordsize="21600,21600" o:gfxdata="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LtccLUAAADbAAAADwAA&#10;AAAAAAABACAAAAAiAAAAZHJzL2Rvd25yZXYueG1sUEsBAhQAFAAAAAgAh07iQDMvBZ47AAAAOQAA&#10;ABAAAAAAAAAAAQAgAAAABAEAAGRycy9zaGFwZXhtbC54bWxQSwUGAAAAAAYABgBbAQAArgMAAAAA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5080</wp:posOffset>
                </wp:positionV>
                <wp:extent cx="2229485" cy="114681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4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微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信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号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电子邮箱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外语水平：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5.75pt;margin-top:0.4pt;height:90.3pt;width:175.55pt;z-index:251716608;v-text-anchor:middle;mso-width-relative:page;mso-height-relative:page;" filled="f" stroked="f" coordsize="21600,21600" o:gfxdata="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NXxmV2AAAAAgBAAAPAAAAAAAAAAEAIAAA&#10;ACIAAABkcnMvZG93bnJldi54bWxQSwECFAAUAAAACACHTuJAgHwXawwCAADf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微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信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号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  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电子邮箱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  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外语水平：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6179185</wp:posOffset>
                </wp:positionV>
                <wp:extent cx="179070" cy="204470"/>
                <wp:effectExtent l="6350" t="6350" r="24130" b="17780"/>
                <wp:wrapNone/>
                <wp:docPr id="183" name="Freeform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070" cy="204470"/>
                        </a:xfrm>
                        <a:custGeom>
                          <a:avLst/>
                          <a:gdLst>
                            <a:gd name="T0" fmla="*/ 13 w 100"/>
                            <a:gd name="T1" fmla="*/ 77 h 115"/>
                            <a:gd name="T2" fmla="*/ 50 w 100"/>
                            <a:gd name="T3" fmla="*/ 68 h 115"/>
                            <a:gd name="T4" fmla="*/ 87 w 100"/>
                            <a:gd name="T5" fmla="*/ 77 h 115"/>
                            <a:gd name="T6" fmla="*/ 100 w 100"/>
                            <a:gd name="T7" fmla="*/ 110 h 115"/>
                            <a:gd name="T8" fmla="*/ 50 w 100"/>
                            <a:gd name="T9" fmla="*/ 115 h 115"/>
                            <a:gd name="T10" fmla="*/ 0 w 100"/>
                            <a:gd name="T11" fmla="*/ 110 h 115"/>
                            <a:gd name="T12" fmla="*/ 13 w 100"/>
                            <a:gd name="T13" fmla="*/ 77 h 115"/>
                            <a:gd name="T14" fmla="*/ 50 w 100"/>
                            <a:gd name="T15" fmla="*/ 0 h 115"/>
                            <a:gd name="T16" fmla="*/ 79 w 100"/>
                            <a:gd name="T17" fmla="*/ 26 h 115"/>
                            <a:gd name="T18" fmla="*/ 79 w 100"/>
                            <a:gd name="T19" fmla="*/ 34 h 115"/>
                            <a:gd name="T20" fmla="*/ 50 w 100"/>
                            <a:gd name="T21" fmla="*/ 60 h 115"/>
                            <a:gd name="T22" fmla="*/ 21 w 100"/>
                            <a:gd name="T23" fmla="*/ 34 h 115"/>
                            <a:gd name="T24" fmla="*/ 21 w 100"/>
                            <a:gd name="T25" fmla="*/ 26 h 115"/>
                            <a:gd name="T26" fmla="*/ 50 w 100"/>
                            <a:gd name="T27" fmla="*/ 0 h 115"/>
                            <a:gd name="T28" fmla="*/ 50 w 100"/>
                            <a:gd name="T29" fmla="*/ 0 h 115"/>
                            <a:gd name="T30" fmla="*/ 50 w 100"/>
                            <a:gd name="T31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" h="115">
                              <a:moveTo>
                                <a:pt x="13" y="77"/>
                              </a:moveTo>
                              <a:cubicBezTo>
                                <a:pt x="13" y="77"/>
                                <a:pt x="33" y="68"/>
                                <a:pt x="50" y="68"/>
                              </a:cubicBezTo>
                              <a:cubicBezTo>
                                <a:pt x="68" y="68"/>
                                <a:pt x="87" y="77"/>
                                <a:pt x="87" y="77"/>
                              </a:cubicBezTo>
                              <a:cubicBezTo>
                                <a:pt x="100" y="110"/>
                                <a:pt x="100" y="110"/>
                                <a:pt x="100" y="110"/>
                              </a:cubicBezTo>
                              <a:cubicBezTo>
                                <a:pt x="100" y="110"/>
                                <a:pt x="75" y="115"/>
                                <a:pt x="50" y="115"/>
                              </a:cubicBezTo>
                              <a:cubicBezTo>
                                <a:pt x="25" y="115"/>
                                <a:pt x="0" y="110"/>
                                <a:pt x="0" y="110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lose/>
                              <a:moveTo>
                                <a:pt x="50" y="0"/>
                              </a:moveTo>
                              <a:cubicBezTo>
                                <a:pt x="64" y="0"/>
                                <a:pt x="77" y="11"/>
                                <a:pt x="79" y="26"/>
                              </a:cubicBezTo>
                              <a:cubicBezTo>
                                <a:pt x="79" y="27"/>
                                <a:pt x="79" y="32"/>
                                <a:pt x="79" y="34"/>
                              </a:cubicBezTo>
                              <a:cubicBezTo>
                                <a:pt x="79" y="41"/>
                                <a:pt x="68" y="60"/>
                                <a:pt x="50" y="60"/>
                              </a:cubicBezTo>
                              <a:cubicBezTo>
                                <a:pt x="32" y="60"/>
                                <a:pt x="21" y="41"/>
                                <a:pt x="21" y="34"/>
                              </a:cubicBezTo>
                              <a:cubicBezTo>
                                <a:pt x="21" y="33"/>
                                <a:pt x="21" y="27"/>
                                <a:pt x="21" y="26"/>
                              </a:cubicBezTo>
                              <a:cubicBezTo>
                                <a:pt x="23" y="11"/>
                                <a:pt x="36" y="0"/>
                                <a:pt x="50" y="0"/>
                              </a:cubicBezTo>
                              <a:close/>
                              <a:moveTo>
                                <a:pt x="50" y="0"/>
                              </a:move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o:spt="100" style="position:absolute;left:0pt;margin-left:8.6pt;margin-top:486.55pt;height:16.1pt;width:14.1pt;z-index:251667456;v-text-anchor:middle;mso-width-relative:page;mso-height-relative:page;" fillcolor="#17375E [2415]" filled="t" stroked="t" coordsize="100,115" o:gfxdata="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" path="m13,77c13,77,33,68,50,68c68,68,87,77,87,77c100,110,100,110,100,110c100,110,75,115,50,115c25,115,0,110,0,110c13,77,13,77,13,77xm50,0c64,0,77,11,79,26c79,27,79,32,79,34c79,41,68,60,50,60c32,60,21,41,21,34c21,33,21,27,21,26c23,11,36,0,50,0xm50,0c50,0,50,0,50,0e">
                <v:path o:connectlocs="23279,136906;89535,120904;155790,136906;179070,195580;89535,204470;0,195580;23279,136906;89535,0;141465,46228;141465,60452;89535,106680;37604,60452;37604,46228;89535,0;89535,0;89535,0" o:connectangles="0,0,0,0,0,0,0,0,0,0,0,0,0,0,0,0"/>
                <v:fill on="t" focussize="0,0"/>
                <v:stroke weight="1pt" color="#385D8A [3204]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6109335</wp:posOffset>
                </wp:positionV>
                <wp:extent cx="1078865" cy="36004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</w:rPr>
                              <w:t>自我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  <w:t>简评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1pt;margin-top:481.05pt;height:28.35pt;width:84.95pt;z-index:251661312;v-text-anchor:middle;mso-width-relative:page;mso-height-relative:page;" filled="f" stroked="f" coordsize="21600,21600" o:gfxdata="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2lvGtkA&#10;AAALAQAADwAAAAAAAAABACAAAAAiAAAAZHJzL2Rvd25yZXYueG1sUEsBAhQAFAAAAAgAh07iQD6u&#10;29geAgAAGgQAAA4AAAAAAAAAAQAgAAAAK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</w:rPr>
                        <w:t>自我</w:t>
                      </w:r>
                      <w:r>
                        <w:rPr>
                          <w:rFonts w:hint="eastAsia" w:ascii="微软雅黑" w:hAnsi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  <w:lang w:eastAsia="zh-CN"/>
                        </w:rPr>
                        <w:t>简评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4453890</wp:posOffset>
                </wp:positionV>
                <wp:extent cx="228600" cy="270510"/>
                <wp:effectExtent l="6350" t="6350" r="12700" b="8890"/>
                <wp:wrapNone/>
                <wp:docPr id="45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0510"/>
                        </a:xfrm>
                        <a:custGeom>
                          <a:avLst/>
                          <a:gdLst>
                            <a:gd name="connsiteX0" fmla="*/ 225563 w 248845"/>
                            <a:gd name="connsiteY0" fmla="*/ 238526 h 293196"/>
                            <a:gd name="connsiteX1" fmla="*/ 218286 w 248845"/>
                            <a:gd name="connsiteY1" fmla="*/ 239909 h 293196"/>
                            <a:gd name="connsiteX2" fmla="*/ 215521 w 248845"/>
                            <a:gd name="connsiteY2" fmla="*/ 253324 h 293196"/>
                            <a:gd name="connsiteX3" fmla="*/ 228930 w 248845"/>
                            <a:gd name="connsiteY3" fmla="*/ 256113 h 293196"/>
                            <a:gd name="connsiteX4" fmla="*/ 231695 w 248845"/>
                            <a:gd name="connsiteY4" fmla="*/ 242698 h 293196"/>
                            <a:gd name="connsiteX5" fmla="*/ 225563 w 248845"/>
                            <a:gd name="connsiteY5" fmla="*/ 238526 h 293196"/>
                            <a:gd name="connsiteX6" fmla="*/ 70359 w 248845"/>
                            <a:gd name="connsiteY6" fmla="*/ 211777 h 293196"/>
                            <a:gd name="connsiteX7" fmla="*/ 81361 w 248845"/>
                            <a:gd name="connsiteY7" fmla="*/ 222788 h 293196"/>
                            <a:gd name="connsiteX8" fmla="*/ 70377 w 248845"/>
                            <a:gd name="connsiteY8" fmla="*/ 233780 h 293196"/>
                            <a:gd name="connsiteX9" fmla="*/ 59375 w 248845"/>
                            <a:gd name="connsiteY9" fmla="*/ 222770 h 293196"/>
                            <a:gd name="connsiteX10" fmla="*/ 70359 w 248845"/>
                            <a:gd name="connsiteY10" fmla="*/ 211777 h 293196"/>
                            <a:gd name="connsiteX11" fmla="*/ 70336 w 248845"/>
                            <a:gd name="connsiteY11" fmla="*/ 184275 h 293196"/>
                            <a:gd name="connsiteX12" fmla="*/ 31892 w 248845"/>
                            <a:gd name="connsiteY12" fmla="*/ 222746 h 293196"/>
                            <a:gd name="connsiteX13" fmla="*/ 70400 w 248845"/>
                            <a:gd name="connsiteY13" fmla="*/ 261282 h 293196"/>
                            <a:gd name="connsiteX14" fmla="*/ 108844 w 248845"/>
                            <a:gd name="connsiteY14" fmla="*/ 222810 h 293196"/>
                            <a:gd name="connsiteX15" fmla="*/ 70336 w 248845"/>
                            <a:gd name="connsiteY15" fmla="*/ 184275 h 293196"/>
                            <a:gd name="connsiteX16" fmla="*/ 56348 w 248845"/>
                            <a:gd name="connsiteY16" fmla="*/ 152361 h 293196"/>
                            <a:gd name="connsiteX17" fmla="*/ 84270 w 248845"/>
                            <a:gd name="connsiteY17" fmla="*/ 152384 h 293196"/>
                            <a:gd name="connsiteX18" fmla="*/ 84284 w 248845"/>
                            <a:gd name="connsiteY18" fmla="*/ 168747 h 293196"/>
                            <a:gd name="connsiteX19" fmla="*/ 92444 w 248845"/>
                            <a:gd name="connsiteY19" fmla="*/ 170402 h 293196"/>
                            <a:gd name="connsiteX20" fmla="*/ 98716 w 248845"/>
                            <a:gd name="connsiteY20" fmla="*/ 174636 h 293196"/>
                            <a:gd name="connsiteX21" fmla="*/ 110195 w 248845"/>
                            <a:gd name="connsiteY21" fmla="*/ 163148 h 293196"/>
                            <a:gd name="connsiteX22" fmla="*/ 129955 w 248845"/>
                            <a:gd name="connsiteY22" fmla="*/ 182923 h 293196"/>
                            <a:gd name="connsiteX23" fmla="*/ 118476 w 248845"/>
                            <a:gd name="connsiteY23" fmla="*/ 194410 h 293196"/>
                            <a:gd name="connsiteX24" fmla="*/ 122708 w 248845"/>
                            <a:gd name="connsiteY24" fmla="*/ 200688 h 293196"/>
                            <a:gd name="connsiteX25" fmla="*/ 124362 w 248845"/>
                            <a:gd name="connsiteY25" fmla="*/ 208852 h 293196"/>
                            <a:gd name="connsiteX26" fmla="*/ 140712 w 248845"/>
                            <a:gd name="connsiteY26" fmla="*/ 208866 h 293196"/>
                            <a:gd name="connsiteX27" fmla="*/ 140735 w 248845"/>
                            <a:gd name="connsiteY27" fmla="*/ 236808 h 293196"/>
                            <a:gd name="connsiteX28" fmla="*/ 124385 w 248845"/>
                            <a:gd name="connsiteY28" fmla="*/ 236794 h 293196"/>
                            <a:gd name="connsiteX29" fmla="*/ 122744 w 248845"/>
                            <a:gd name="connsiteY29" fmla="*/ 244957 h 293196"/>
                            <a:gd name="connsiteX30" fmla="*/ 118523 w 248845"/>
                            <a:gd name="connsiteY30" fmla="*/ 251227 h 293196"/>
                            <a:gd name="connsiteX31" fmla="*/ 130021 w 248845"/>
                            <a:gd name="connsiteY31" fmla="*/ 262734 h 293196"/>
                            <a:gd name="connsiteX32" fmla="*/ 110294 w 248845"/>
                            <a:gd name="connsiteY32" fmla="*/ 282475 h 293196"/>
                            <a:gd name="connsiteX33" fmla="*/ 98796 w 248845"/>
                            <a:gd name="connsiteY33" fmla="*/ 270969 h 293196"/>
                            <a:gd name="connsiteX34" fmla="*/ 92531 w 248845"/>
                            <a:gd name="connsiteY34" fmla="*/ 275193 h 293196"/>
                            <a:gd name="connsiteX35" fmla="*/ 84373 w 248845"/>
                            <a:gd name="connsiteY35" fmla="*/ 276835 h 293196"/>
                            <a:gd name="connsiteX36" fmla="*/ 84387 w 248845"/>
                            <a:gd name="connsiteY36" fmla="*/ 293196 h 293196"/>
                            <a:gd name="connsiteX37" fmla="*/ 56464 w 248845"/>
                            <a:gd name="connsiteY37" fmla="*/ 293173 h 293196"/>
                            <a:gd name="connsiteX38" fmla="*/ 56451 w 248845"/>
                            <a:gd name="connsiteY38" fmla="*/ 276811 h 293196"/>
                            <a:gd name="connsiteX39" fmla="*/ 48293 w 248845"/>
                            <a:gd name="connsiteY39" fmla="*/ 275157 h 293196"/>
                            <a:gd name="connsiteX40" fmla="*/ 42019 w 248845"/>
                            <a:gd name="connsiteY40" fmla="*/ 270921 h 293196"/>
                            <a:gd name="connsiteX41" fmla="*/ 30539 w 248845"/>
                            <a:gd name="connsiteY41" fmla="*/ 282410 h 293196"/>
                            <a:gd name="connsiteX42" fmla="*/ 10779 w 248845"/>
                            <a:gd name="connsiteY42" fmla="*/ 262635 h 293196"/>
                            <a:gd name="connsiteX43" fmla="*/ 22260 w 248845"/>
                            <a:gd name="connsiteY43" fmla="*/ 251146 h 293196"/>
                            <a:gd name="connsiteX44" fmla="*/ 18028 w 248845"/>
                            <a:gd name="connsiteY44" fmla="*/ 244870 h 293196"/>
                            <a:gd name="connsiteX45" fmla="*/ 16375 w 248845"/>
                            <a:gd name="connsiteY45" fmla="*/ 236705 h 293196"/>
                            <a:gd name="connsiteX46" fmla="*/ 23 w 248845"/>
                            <a:gd name="connsiteY46" fmla="*/ 236691 h 293196"/>
                            <a:gd name="connsiteX47" fmla="*/ 0 w 248845"/>
                            <a:gd name="connsiteY47" fmla="*/ 208750 h 293196"/>
                            <a:gd name="connsiteX48" fmla="*/ 16352 w 248845"/>
                            <a:gd name="connsiteY48" fmla="*/ 208763 h 293196"/>
                            <a:gd name="connsiteX49" fmla="*/ 17992 w 248845"/>
                            <a:gd name="connsiteY49" fmla="*/ 200602 h 293196"/>
                            <a:gd name="connsiteX50" fmla="*/ 22213 w 248845"/>
                            <a:gd name="connsiteY50" fmla="*/ 194332 h 293196"/>
                            <a:gd name="connsiteX51" fmla="*/ 10713 w 248845"/>
                            <a:gd name="connsiteY51" fmla="*/ 182824 h 293196"/>
                            <a:gd name="connsiteX52" fmla="*/ 30441 w 248845"/>
                            <a:gd name="connsiteY52" fmla="*/ 163082 h 293196"/>
                            <a:gd name="connsiteX53" fmla="*/ 41941 w 248845"/>
                            <a:gd name="connsiteY53" fmla="*/ 174590 h 293196"/>
                            <a:gd name="connsiteX54" fmla="*/ 48206 w 248845"/>
                            <a:gd name="connsiteY54" fmla="*/ 170365 h 293196"/>
                            <a:gd name="connsiteX55" fmla="*/ 56362 w 248845"/>
                            <a:gd name="connsiteY55" fmla="*/ 168724 h 293196"/>
                            <a:gd name="connsiteX56" fmla="*/ 116171 w 248845"/>
                            <a:gd name="connsiteY56" fmla="*/ 437 h 293196"/>
                            <a:gd name="connsiteX57" fmla="*/ 169021 w 248845"/>
                            <a:gd name="connsiteY57" fmla="*/ 32809 h 293196"/>
                            <a:gd name="connsiteX58" fmla="*/ 168758 w 248845"/>
                            <a:gd name="connsiteY58" fmla="*/ 113096 h 293196"/>
                            <a:gd name="connsiteX59" fmla="*/ 163198 w 248845"/>
                            <a:gd name="connsiteY59" fmla="*/ 118606 h 293196"/>
                            <a:gd name="connsiteX60" fmla="*/ 247715 w 248845"/>
                            <a:gd name="connsiteY60" fmla="*/ 247258 h 293196"/>
                            <a:gd name="connsiteX61" fmla="*/ 245757 w 248845"/>
                            <a:gd name="connsiteY61" fmla="*/ 256760 h 293196"/>
                            <a:gd name="connsiteX62" fmla="*/ 222844 w 248845"/>
                            <a:gd name="connsiteY62" fmla="*/ 271813 h 293196"/>
                            <a:gd name="connsiteX63" fmla="*/ 213345 w 248845"/>
                            <a:gd name="connsiteY63" fmla="*/ 269837 h 293196"/>
                            <a:gd name="connsiteX64" fmla="*/ 128828 w 248845"/>
                            <a:gd name="connsiteY64" fmla="*/ 141185 h 293196"/>
                            <a:gd name="connsiteX65" fmla="*/ 121562 w 248845"/>
                            <a:gd name="connsiteY65" fmla="*/ 144101 h 293196"/>
                            <a:gd name="connsiteX66" fmla="*/ 47771 w 248845"/>
                            <a:gd name="connsiteY66" fmla="*/ 112465 h 293196"/>
                            <a:gd name="connsiteX67" fmla="*/ 48035 w 248845"/>
                            <a:gd name="connsiteY67" fmla="*/ 32179 h 293196"/>
                            <a:gd name="connsiteX68" fmla="*/ 48336 w 248845"/>
                            <a:gd name="connsiteY68" fmla="*/ 31881 h 293196"/>
                            <a:gd name="connsiteX69" fmla="*/ 77841 w 248845"/>
                            <a:gd name="connsiteY69" fmla="*/ 76792 h 293196"/>
                            <a:gd name="connsiteX70" fmla="*/ 118276 w 248845"/>
                            <a:gd name="connsiteY70" fmla="*/ 50228 h 293196"/>
                            <a:gd name="connsiteX71" fmla="*/ 87965 w 248845"/>
                            <a:gd name="connsiteY71" fmla="*/ 4089 h 293196"/>
                            <a:gd name="connsiteX72" fmla="*/ 95231 w 248845"/>
                            <a:gd name="connsiteY72" fmla="*/ 1174 h 293196"/>
                            <a:gd name="connsiteX73" fmla="*/ 116171 w 248845"/>
                            <a:gd name="connsiteY73" fmla="*/ 437 h 293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248845" h="293196">
                              <a:moveTo>
                                <a:pt x="225563" y="238526"/>
                              </a:moveTo>
                              <a:cubicBezTo>
                                <a:pt x="223136" y="238021"/>
                                <a:pt x="220519" y="238442"/>
                                <a:pt x="218286" y="239909"/>
                              </a:cubicBezTo>
                              <a:cubicBezTo>
                                <a:pt x="213820" y="242844"/>
                                <a:pt x="212582" y="248849"/>
                                <a:pt x="215521" y="253324"/>
                              </a:cubicBezTo>
                              <a:cubicBezTo>
                                <a:pt x="218461" y="257798"/>
                                <a:pt x="224464" y="259047"/>
                                <a:pt x="228930" y="256113"/>
                              </a:cubicBezTo>
                              <a:cubicBezTo>
                                <a:pt x="233397" y="253178"/>
                                <a:pt x="234635" y="247173"/>
                                <a:pt x="231695" y="242698"/>
                              </a:cubicBezTo>
                              <a:cubicBezTo>
                                <a:pt x="230226" y="240461"/>
                                <a:pt x="227990" y="239030"/>
                                <a:pt x="225563" y="238526"/>
                              </a:cubicBezTo>
                              <a:close/>
                              <a:moveTo>
                                <a:pt x="70359" y="211777"/>
                              </a:moveTo>
                              <a:cubicBezTo>
                                <a:pt x="76430" y="211783"/>
                                <a:pt x="81356" y="216712"/>
                                <a:pt x="81361" y="222788"/>
                              </a:cubicBezTo>
                              <a:cubicBezTo>
                                <a:pt x="81365" y="228863"/>
                                <a:pt x="76448" y="233784"/>
                                <a:pt x="70377" y="233780"/>
                              </a:cubicBezTo>
                              <a:cubicBezTo>
                                <a:pt x="64305" y="233775"/>
                                <a:pt x="59380" y="228845"/>
                                <a:pt x="59375" y="222770"/>
                              </a:cubicBezTo>
                              <a:cubicBezTo>
                                <a:pt x="59370" y="216694"/>
                                <a:pt x="64287" y="211772"/>
                                <a:pt x="70359" y="211777"/>
                              </a:cubicBezTo>
                              <a:close/>
                              <a:moveTo>
                                <a:pt x="70336" y="184275"/>
                              </a:moveTo>
                              <a:cubicBezTo>
                                <a:pt x="49086" y="184257"/>
                                <a:pt x="31875" y="201482"/>
                                <a:pt x="31892" y="222746"/>
                              </a:cubicBezTo>
                              <a:cubicBezTo>
                                <a:pt x="31910" y="244011"/>
                                <a:pt x="49150" y="261264"/>
                                <a:pt x="70400" y="261282"/>
                              </a:cubicBezTo>
                              <a:cubicBezTo>
                                <a:pt x="91649" y="261300"/>
                                <a:pt x="108861" y="244075"/>
                                <a:pt x="108844" y="222810"/>
                              </a:cubicBezTo>
                              <a:cubicBezTo>
                                <a:pt x="108826" y="201545"/>
                                <a:pt x="91586" y="184293"/>
                                <a:pt x="70336" y="184275"/>
                              </a:cubicBezTo>
                              <a:close/>
                              <a:moveTo>
                                <a:pt x="56348" y="152361"/>
                              </a:moveTo>
                              <a:lnTo>
                                <a:pt x="84270" y="152384"/>
                              </a:lnTo>
                              <a:lnTo>
                                <a:pt x="84284" y="168747"/>
                              </a:lnTo>
                              <a:lnTo>
                                <a:pt x="92444" y="170402"/>
                              </a:lnTo>
                              <a:lnTo>
                                <a:pt x="98716" y="174636"/>
                              </a:lnTo>
                              <a:lnTo>
                                <a:pt x="110195" y="163148"/>
                              </a:lnTo>
                              <a:lnTo>
                                <a:pt x="129955" y="182923"/>
                              </a:lnTo>
                              <a:lnTo>
                                <a:pt x="118476" y="194410"/>
                              </a:lnTo>
                              <a:lnTo>
                                <a:pt x="122708" y="200688"/>
                              </a:lnTo>
                              <a:lnTo>
                                <a:pt x="124362" y="208852"/>
                              </a:lnTo>
                              <a:lnTo>
                                <a:pt x="140712" y="208866"/>
                              </a:lnTo>
                              <a:lnTo>
                                <a:pt x="140735" y="236808"/>
                              </a:lnTo>
                              <a:lnTo>
                                <a:pt x="124385" y="236794"/>
                              </a:lnTo>
                              <a:lnTo>
                                <a:pt x="122744" y="244957"/>
                              </a:lnTo>
                              <a:lnTo>
                                <a:pt x="118523" y="251227"/>
                              </a:lnTo>
                              <a:lnTo>
                                <a:pt x="130021" y="262734"/>
                              </a:lnTo>
                              <a:lnTo>
                                <a:pt x="110294" y="282475"/>
                              </a:lnTo>
                              <a:lnTo>
                                <a:pt x="98796" y="270969"/>
                              </a:lnTo>
                              <a:lnTo>
                                <a:pt x="92531" y="275193"/>
                              </a:lnTo>
                              <a:lnTo>
                                <a:pt x="84373" y="276835"/>
                              </a:lnTo>
                              <a:lnTo>
                                <a:pt x="84387" y="293196"/>
                              </a:lnTo>
                              <a:lnTo>
                                <a:pt x="56464" y="293173"/>
                              </a:lnTo>
                              <a:lnTo>
                                <a:pt x="56451" y="276811"/>
                              </a:lnTo>
                              <a:lnTo>
                                <a:pt x="48293" y="275157"/>
                              </a:lnTo>
                              <a:lnTo>
                                <a:pt x="42019" y="270921"/>
                              </a:lnTo>
                              <a:lnTo>
                                <a:pt x="30539" y="282410"/>
                              </a:lnTo>
                              <a:lnTo>
                                <a:pt x="10779" y="262635"/>
                              </a:lnTo>
                              <a:lnTo>
                                <a:pt x="22260" y="251146"/>
                              </a:lnTo>
                              <a:lnTo>
                                <a:pt x="18028" y="244870"/>
                              </a:lnTo>
                              <a:lnTo>
                                <a:pt x="16375" y="236705"/>
                              </a:lnTo>
                              <a:lnTo>
                                <a:pt x="23" y="236691"/>
                              </a:lnTo>
                              <a:lnTo>
                                <a:pt x="0" y="208750"/>
                              </a:lnTo>
                              <a:lnTo>
                                <a:pt x="16352" y="208763"/>
                              </a:lnTo>
                              <a:lnTo>
                                <a:pt x="17992" y="200602"/>
                              </a:lnTo>
                              <a:lnTo>
                                <a:pt x="22213" y="194332"/>
                              </a:lnTo>
                              <a:lnTo>
                                <a:pt x="10713" y="182824"/>
                              </a:lnTo>
                              <a:lnTo>
                                <a:pt x="30441" y="163082"/>
                              </a:lnTo>
                              <a:lnTo>
                                <a:pt x="41941" y="174590"/>
                              </a:lnTo>
                              <a:lnTo>
                                <a:pt x="48206" y="170365"/>
                              </a:lnTo>
                              <a:lnTo>
                                <a:pt x="56362" y="168724"/>
                              </a:lnTo>
                              <a:close/>
                              <a:moveTo>
                                <a:pt x="116171" y="437"/>
                              </a:moveTo>
                              <a:cubicBezTo>
                                <a:pt x="136963" y="2726"/>
                                <a:pt x="156626" y="13942"/>
                                <a:pt x="169021" y="32809"/>
                              </a:cubicBezTo>
                              <a:cubicBezTo>
                                <a:pt x="185548" y="57967"/>
                                <a:pt x="184460" y="89581"/>
                                <a:pt x="168758" y="113096"/>
                              </a:cubicBezTo>
                              <a:lnTo>
                                <a:pt x="163198" y="118606"/>
                              </a:lnTo>
                              <a:lnTo>
                                <a:pt x="247715" y="247258"/>
                              </a:lnTo>
                              <a:cubicBezTo>
                                <a:pt x="249797" y="250427"/>
                                <a:pt x="248921" y="254681"/>
                                <a:pt x="245757" y="256760"/>
                              </a:cubicBezTo>
                              <a:lnTo>
                                <a:pt x="222844" y="271813"/>
                              </a:lnTo>
                              <a:cubicBezTo>
                                <a:pt x="219680" y="273891"/>
                                <a:pt x="215427" y="273006"/>
                                <a:pt x="213345" y="269837"/>
                              </a:cubicBezTo>
                              <a:lnTo>
                                <a:pt x="128828" y="141185"/>
                              </a:lnTo>
                              <a:lnTo>
                                <a:pt x="121562" y="144101"/>
                              </a:lnTo>
                              <a:cubicBezTo>
                                <a:pt x="93746" y="149176"/>
                                <a:pt x="64298" y="137622"/>
                                <a:pt x="47771" y="112465"/>
                              </a:cubicBezTo>
                              <a:cubicBezTo>
                                <a:pt x="31245" y="87308"/>
                                <a:pt x="32332" y="55693"/>
                                <a:pt x="48035" y="32179"/>
                              </a:cubicBezTo>
                              <a:lnTo>
                                <a:pt x="48336" y="31881"/>
                              </a:lnTo>
                              <a:lnTo>
                                <a:pt x="77841" y="76792"/>
                              </a:lnTo>
                              <a:lnTo>
                                <a:pt x="118276" y="50228"/>
                              </a:lnTo>
                              <a:lnTo>
                                <a:pt x="87965" y="4089"/>
                              </a:lnTo>
                              <a:lnTo>
                                <a:pt x="95231" y="1174"/>
                              </a:lnTo>
                              <a:cubicBezTo>
                                <a:pt x="102185" y="-96"/>
                                <a:pt x="109240" y="-325"/>
                                <a:pt x="116171" y="4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o:spt="100" style="position:absolute;left:0pt;margin-left:11.6pt;margin-top:350.7pt;height:21.3pt;width:18pt;z-index:251665408;v-text-anchor:middle;mso-width-relative:page;mso-height-relative:page;" fillcolor="#17375E [2415]" filled="t" stroked="t" coordsize="248845,293196" o:gfxdata="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" path="m225563,238526c223136,238021,220519,238442,218286,239909c213820,242844,212582,248849,215521,253324c218461,257798,224464,259047,228930,256113c233397,253178,234635,247173,231695,242698c230226,240461,227990,239030,225563,238526xm70359,211777c76430,211783,81356,216712,81361,222788c81365,228863,76448,233784,70377,233780c64305,233775,59380,228845,59375,222770c59370,216694,64287,211772,70359,211777xm70336,184275c49086,184257,31875,201482,31892,222746c31910,244011,49150,261264,70400,261282c91649,261300,108861,244075,108844,222810c108826,201545,91586,184293,70336,184275xm56348,152361l84270,152384,84284,168747,92444,170402,98716,174636,110195,163148,129955,182923,118476,194410,122708,200688,124362,208852,140712,208866,140735,236808,124385,236794,122744,244957,118523,251227,130021,262734,110294,282475,98796,270969,92531,275193,84373,276835,84387,293196,56464,293173,56451,276811,48293,275157,42019,270921,30539,282410,10779,262635,22260,251146,18028,244870,16375,236705,23,236691,0,208750,16352,208763,17992,200602,22213,194332,10713,182824,30441,163082,41941,174590,48206,170365,56362,168724xm116171,437c136963,2726,156626,13942,169021,32809c185548,57967,184460,89581,168758,113096l163198,118606,247715,247258c249797,250427,248921,254681,245757,256760l222844,271813c219680,273891,215427,273006,213345,269837l128828,141185,121562,144101c93746,149176,64298,137622,47771,112465c31245,87308,32332,55693,48035,32179l48336,31881,77841,76792,118276,50228,87965,4089,95231,1174c102185,-96,109240,-325,116171,437xe">
                <v:path o:connectlocs="207212,220070;200527,221346;197987,233723;210305,236296;212845,223919;207212,220070;64634,195390;74741,205549;64651,215691;54544,205533;64634,195390;64613,170016;29297,205511;64672,241065;99988,205570;64613,170016;51763,140572;77414,140593;77427,155690;84923,157217;90684,161123;101229,150524;119382,168769;108837,179367;112724,185159;114244,192692;129264,192705;129285,218485;114265,218472;112758,226003;108880,231788;119443,242404;101320,260618;90758,250002;85003,253899;77508,255414;77521,270510;51870,270488;51858,255392;44364,253866;38600,249958;28054,260558;9902,242313;20449,231713;16561,225923;15042,218389;21,218377;0,192597;15021,192609;16528,185080;20405,179295;9841,168678;27964,150463;38528,161081;44284,157183;51776,155669;106719,403;155270,30270;155028,104345;149920,109428;227561,228126;225763,236893;204714,250781;195988,248958;118347,130260;111672,132951;43884,103763;44127,29689;44403,29414;71508,70850;108653,46341;80808,3772;87483,1083;106719,403" o:connectangles="0,0,0,0,0,0,0,0,0,0,0,0,0,0,0,0,0,0,0,0,0,0,0,0,0,0,0,0,0,0,0,0,0,0,0,0,0,0,0,0,0,0,0,0,0,0,0,0,0,0,0,0,0,0,0,0,0,0,0,0,0,0,0,0,0,0,0,0,0,0,0,0,0,0"/>
                <v:fill on="t" focussize="0,0"/>
                <v:stroke weight="1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4356100</wp:posOffset>
                </wp:positionV>
                <wp:extent cx="2612390" cy="36004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  <w:t>可接受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  <w:lang w:val="en-US" w:eastAsia="zh-CN"/>
                              </w:rPr>
                              <w:t>/希望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  <w:t>的工作范围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pt;margin-top:343pt;height:28.35pt;width:205.7pt;z-index:251660288;v-text-anchor:middle;mso-width-relative:page;mso-height-relative:page;" filled="f" stroked="f" coordsize="21600,21600" o:gfxdata="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ZoMDN&#10;2wAAAAoBAAAPAAAAAAAAAAEAIAAAACIAAABkcnMvZG93bnJldi54bWxQSwECFAAUAAAACACHTuJA&#10;crfQ5h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  <w:lang w:eastAsia="zh-CN"/>
                        </w:rPr>
                        <w:t>可接受</w:t>
                      </w:r>
                      <w:r>
                        <w:rPr>
                          <w:rFonts w:hint="eastAsia" w:ascii="微软雅黑" w:hAnsi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  <w:lang w:val="en-US" w:eastAsia="zh-CN"/>
                        </w:rPr>
                        <w:t>/希望</w:t>
                      </w:r>
                      <w:r>
                        <w:rPr>
                          <w:rFonts w:hint="eastAsia" w:ascii="微软雅黑" w:hAnsi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  <w:lang w:eastAsia="zh-CN"/>
                        </w:rPr>
                        <w:t>的工作范围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789940</wp:posOffset>
                </wp:positionV>
                <wp:extent cx="3288665" cy="360045"/>
                <wp:effectExtent l="0" t="0" r="0" b="0"/>
                <wp:wrapNone/>
                <wp:docPr id="327" name="文本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0243F" w:themeColor="text2" w:themeShade="80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0243F" w:themeColor="text2" w:themeShade="80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  <w:t>教学经验及相关培训认证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05pt;margin-top:62.2pt;height:28.35pt;width:258.95pt;z-index:251657216;v-text-anchor:middle;mso-width-relative:page;mso-height-relative:page;" filled="f" stroked="f" coordsize="21600,21600" o:gfxdata="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ud/GLY&#10;AAAACgEAAA8AAAAAAAAAAQAgAAAAIgAAAGRycy9kb3ducmV2LnhtbFBLAQIUABQAAAAIAIdO4kA0&#10;c3QVIAIAABw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0243F" w:themeColor="text2" w:themeShade="80"/>
                          <w:spacing w:val="20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0243F" w:themeColor="text2" w:themeShade="80"/>
                          <w:spacing w:val="20"/>
                          <w:sz w:val="32"/>
                          <w:szCs w:val="24"/>
                          <w:lang w:eastAsia="zh-CN"/>
                        </w:rPr>
                        <w:t>教学经验及相关培训认证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7480935</wp:posOffset>
            </wp:positionH>
            <wp:positionV relativeFrom="page">
              <wp:posOffset>3100070</wp:posOffset>
            </wp:positionV>
            <wp:extent cx="1313815" cy="1630045"/>
            <wp:effectExtent l="9525" t="9525" r="10160" b="17780"/>
            <wp:wrapNone/>
            <wp:docPr id="80" name="图片 80" descr="d:\Users\Administrator\Desktop\1585565108(1).png15855651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d:\Users\Administrator\Desktop\1585565108(1).png1585565108(1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629744"/>
                    </a:xfrm>
                    <a:prstGeom prst="rect">
                      <a:avLst/>
                    </a:prstGeom>
                    <a:ln>
                      <a:solidFill>
                        <a:srgbClr val="467383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889000</wp:posOffset>
                </wp:positionV>
                <wp:extent cx="309880" cy="175895"/>
                <wp:effectExtent l="6350" t="6350" r="7620" b="8255"/>
                <wp:wrapNone/>
                <wp:docPr id="145" name="任意多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9880" cy="175895"/>
                        </a:xfrm>
                        <a:custGeom>
                          <a:avLst/>
                          <a:gdLst>
                            <a:gd name="connsiteX0" fmla="*/ 1481198 w 6527360"/>
                            <a:gd name="connsiteY0" fmla="*/ 2937270 h 3435420"/>
                            <a:gd name="connsiteX1" fmla="*/ 1485429 w 6527360"/>
                            <a:gd name="connsiteY1" fmla="*/ 2940684 h 3435420"/>
                            <a:gd name="connsiteX2" fmla="*/ 1490669 w 6527360"/>
                            <a:gd name="connsiteY2" fmla="*/ 2944432 h 3435420"/>
                            <a:gd name="connsiteX3" fmla="*/ 1483796 w 6527360"/>
                            <a:gd name="connsiteY3" fmla="*/ 2938926 h 3435420"/>
                            <a:gd name="connsiteX4" fmla="*/ 1481198 w 6527360"/>
                            <a:gd name="connsiteY4" fmla="*/ 2937270 h 3435420"/>
                            <a:gd name="connsiteX5" fmla="*/ 5233083 w 6527360"/>
                            <a:gd name="connsiteY5" fmla="*/ 1672347 h 3435420"/>
                            <a:gd name="connsiteX6" fmla="*/ 5233083 w 6527360"/>
                            <a:gd name="connsiteY6" fmla="*/ 1677537 h 3435420"/>
                            <a:gd name="connsiteX7" fmla="*/ 5233083 w 6527360"/>
                            <a:gd name="connsiteY7" fmla="*/ 1814428 h 3435420"/>
                            <a:gd name="connsiteX8" fmla="*/ 5233083 w 6527360"/>
                            <a:gd name="connsiteY8" fmla="*/ 2516379 h 3435420"/>
                            <a:gd name="connsiteX9" fmla="*/ 5233083 w 6527360"/>
                            <a:gd name="connsiteY9" fmla="*/ 2880424 h 3435420"/>
                            <a:gd name="connsiteX10" fmla="*/ 5233083 w 6527360"/>
                            <a:gd name="connsiteY10" fmla="*/ 2930033 h 3435420"/>
                            <a:gd name="connsiteX11" fmla="*/ 5237206 w 6527360"/>
                            <a:gd name="connsiteY11" fmla="*/ 2926539 h 3435420"/>
                            <a:gd name="connsiteX12" fmla="*/ 5250949 w 6527360"/>
                            <a:gd name="connsiteY12" fmla="*/ 2914151 h 3435420"/>
                            <a:gd name="connsiteX13" fmla="*/ 5233083 w 6527360"/>
                            <a:gd name="connsiteY13" fmla="*/ 2958195 h 3435420"/>
                            <a:gd name="connsiteX14" fmla="*/ 5233083 w 6527360"/>
                            <a:gd name="connsiteY14" fmla="*/ 2930033 h 3435420"/>
                            <a:gd name="connsiteX15" fmla="*/ 5219339 w 6527360"/>
                            <a:gd name="connsiteY15" fmla="*/ 2941679 h 3435420"/>
                            <a:gd name="connsiteX16" fmla="*/ 5226211 w 6527360"/>
                            <a:gd name="connsiteY16" fmla="*/ 2937550 h 3435420"/>
                            <a:gd name="connsiteX17" fmla="*/ 5219339 w 6527360"/>
                            <a:gd name="connsiteY17" fmla="*/ 2943055 h 3435420"/>
                            <a:gd name="connsiteX18" fmla="*/ 5204221 w 6527360"/>
                            <a:gd name="connsiteY18" fmla="*/ 2952690 h 3435420"/>
                            <a:gd name="connsiteX19" fmla="*/ 5130007 w 6527360"/>
                            <a:gd name="connsiteY19" fmla="*/ 2998110 h 3435420"/>
                            <a:gd name="connsiteX20" fmla="*/ 5080530 w 6527360"/>
                            <a:gd name="connsiteY20" fmla="*/ 3022885 h 3435420"/>
                            <a:gd name="connsiteX21" fmla="*/ 5050295 w 6527360"/>
                            <a:gd name="connsiteY21" fmla="*/ 3038025 h 3435420"/>
                            <a:gd name="connsiteX22" fmla="*/ 5036551 w 6527360"/>
                            <a:gd name="connsiteY22" fmla="*/ 3043531 h 3435420"/>
                            <a:gd name="connsiteX23" fmla="*/ 5032428 w 6527360"/>
                            <a:gd name="connsiteY23" fmla="*/ 3044907 h 3435420"/>
                            <a:gd name="connsiteX24" fmla="*/ 4676472 w 6527360"/>
                            <a:gd name="connsiteY24" fmla="*/ 3157770 h 3435420"/>
                            <a:gd name="connsiteX25" fmla="*/ 4420844 w 6527360"/>
                            <a:gd name="connsiteY25" fmla="*/ 3208696 h 3435420"/>
                            <a:gd name="connsiteX26" fmla="*/ 4112991 w 6527360"/>
                            <a:gd name="connsiteY26" fmla="*/ 3249987 h 3435420"/>
                            <a:gd name="connsiteX27" fmla="*/ 3690895 w 6527360"/>
                            <a:gd name="connsiteY27" fmla="*/ 3280095 h 3435420"/>
                            <a:gd name="connsiteX28" fmla="*/ 3359845 w 6527360"/>
                            <a:gd name="connsiteY28" fmla="*/ 3286691 h 3435420"/>
                            <a:gd name="connsiteX29" fmla="*/ 2975305 w 6527360"/>
                            <a:gd name="connsiteY29" fmla="*/ 3277859 h 3435420"/>
                            <a:gd name="connsiteX30" fmla="*/ 2511925 w 6527360"/>
                            <a:gd name="connsiteY30" fmla="*/ 3240352 h 3435420"/>
                            <a:gd name="connsiteX31" fmla="*/ 2220531 w 6527360"/>
                            <a:gd name="connsiteY31" fmla="*/ 3197685 h 3435420"/>
                            <a:gd name="connsiteX32" fmla="*/ 1978618 w 6527360"/>
                            <a:gd name="connsiteY32" fmla="*/ 3145382 h 3435420"/>
                            <a:gd name="connsiteX33" fmla="*/ 1787562 w 6527360"/>
                            <a:gd name="connsiteY33" fmla="*/ 3088951 h 3435420"/>
                            <a:gd name="connsiteX34" fmla="*/ 1710589 w 6527360"/>
                            <a:gd name="connsiteY34" fmla="*/ 3060047 h 3435420"/>
                            <a:gd name="connsiteX35" fmla="*/ 1674852 w 6527360"/>
                            <a:gd name="connsiteY35" fmla="*/ 3044907 h 3435420"/>
                            <a:gd name="connsiteX36" fmla="*/ 1670729 w 6527360"/>
                            <a:gd name="connsiteY36" fmla="*/ 3043531 h 3435420"/>
                            <a:gd name="connsiteX37" fmla="*/ 1656984 w 6527360"/>
                            <a:gd name="connsiteY37" fmla="*/ 3038025 h 3435420"/>
                            <a:gd name="connsiteX38" fmla="*/ 1490669 w 6527360"/>
                            <a:gd name="connsiteY38" fmla="*/ 2944432 h 3435420"/>
                            <a:gd name="connsiteX39" fmla="*/ 1487165 w 6527360"/>
                            <a:gd name="connsiteY39" fmla="*/ 2942085 h 3435420"/>
                            <a:gd name="connsiteX40" fmla="*/ 1485429 w 6527360"/>
                            <a:gd name="connsiteY40" fmla="*/ 2940684 h 3435420"/>
                            <a:gd name="connsiteX41" fmla="*/ 1481047 w 6527360"/>
                            <a:gd name="connsiteY41" fmla="*/ 2937550 h 3435420"/>
                            <a:gd name="connsiteX42" fmla="*/ 1474175 w 6527360"/>
                            <a:gd name="connsiteY42" fmla="*/ 2930668 h 3435420"/>
                            <a:gd name="connsiteX43" fmla="*/ 1474175 w 6527360"/>
                            <a:gd name="connsiteY43" fmla="*/ 2938066 h 3435420"/>
                            <a:gd name="connsiteX44" fmla="*/ 1474175 w 6527360"/>
                            <a:gd name="connsiteY44" fmla="*/ 2958195 h 3435420"/>
                            <a:gd name="connsiteX45" fmla="*/ 1456306 w 6527360"/>
                            <a:gd name="connsiteY45" fmla="*/ 2914151 h 3435420"/>
                            <a:gd name="connsiteX46" fmla="*/ 1467302 w 6527360"/>
                            <a:gd name="connsiteY46" fmla="*/ 2923786 h 3435420"/>
                            <a:gd name="connsiteX47" fmla="*/ 1474175 w 6527360"/>
                            <a:gd name="connsiteY47" fmla="*/ 2930668 h 3435420"/>
                            <a:gd name="connsiteX48" fmla="*/ 1474175 w 6527360"/>
                            <a:gd name="connsiteY48" fmla="*/ 2918880 h 3435420"/>
                            <a:gd name="connsiteX49" fmla="*/ 1474175 w 6527360"/>
                            <a:gd name="connsiteY49" fmla="*/ 2797160 h 3435420"/>
                            <a:gd name="connsiteX50" fmla="*/ 1474175 w 6527360"/>
                            <a:gd name="connsiteY50" fmla="*/ 2095208 h 3435420"/>
                            <a:gd name="connsiteX51" fmla="*/ 1474175 w 6527360"/>
                            <a:gd name="connsiteY51" fmla="*/ 1799226 h 3435420"/>
                            <a:gd name="connsiteX52" fmla="*/ 1474175 w 6527360"/>
                            <a:gd name="connsiteY52" fmla="*/ 1732856 h 3435420"/>
                            <a:gd name="connsiteX53" fmla="*/ 2064074 w 6527360"/>
                            <a:gd name="connsiteY53" fmla="*/ 1931269 h 3435420"/>
                            <a:gd name="connsiteX54" fmla="*/ 2846003 w 6527360"/>
                            <a:gd name="connsiteY54" fmla="*/ 2192791 h 3435420"/>
                            <a:gd name="connsiteX55" fmla="*/ 3089240 w 6527360"/>
                            <a:gd name="connsiteY55" fmla="*/ 2274000 h 3435420"/>
                            <a:gd name="connsiteX56" fmla="*/ 3186809 w 6527360"/>
                            <a:gd name="connsiteY56" fmla="*/ 2307035 h 3435420"/>
                            <a:gd name="connsiteX57" fmla="*/ 3240060 w 6527360"/>
                            <a:gd name="connsiteY57" fmla="*/ 2302734 h 3435420"/>
                            <a:gd name="connsiteX58" fmla="*/ 3263680 w 6527360"/>
                            <a:gd name="connsiteY58" fmla="*/ 2294557 h 3435420"/>
                            <a:gd name="connsiteX59" fmla="*/ 3287300 w 6527360"/>
                            <a:gd name="connsiteY59" fmla="*/ 2302734 h 3435420"/>
                            <a:gd name="connsiteX60" fmla="*/ 3340551 w 6527360"/>
                            <a:gd name="connsiteY60" fmla="*/ 2307035 h 3435420"/>
                            <a:gd name="connsiteX61" fmla="*/ 3438120 w 6527360"/>
                            <a:gd name="connsiteY61" fmla="*/ 2274000 h 3435420"/>
                            <a:gd name="connsiteX62" fmla="*/ 3681357 w 6527360"/>
                            <a:gd name="connsiteY62" fmla="*/ 2192791 h 3435420"/>
                            <a:gd name="connsiteX63" fmla="*/ 4463286 w 6527360"/>
                            <a:gd name="connsiteY63" fmla="*/ 1931269 h 3435420"/>
                            <a:gd name="connsiteX64" fmla="*/ 76785 w 6527360"/>
                            <a:gd name="connsiteY64" fmla="*/ 1251151 h 3435420"/>
                            <a:gd name="connsiteX65" fmla="*/ 78398 w 6527360"/>
                            <a:gd name="connsiteY65" fmla="*/ 1251674 h 3435420"/>
                            <a:gd name="connsiteX66" fmla="*/ 76785 w 6527360"/>
                            <a:gd name="connsiteY66" fmla="*/ 1252255 h 3435420"/>
                            <a:gd name="connsiteX67" fmla="*/ 6450575 w 6527360"/>
                            <a:gd name="connsiteY67" fmla="*/ 1251151 h 3435420"/>
                            <a:gd name="connsiteX68" fmla="*/ 6450575 w 6527360"/>
                            <a:gd name="connsiteY68" fmla="*/ 1252255 h 3435420"/>
                            <a:gd name="connsiteX69" fmla="*/ 6448962 w 6527360"/>
                            <a:gd name="connsiteY69" fmla="*/ 1251674 h 3435420"/>
                            <a:gd name="connsiteX70" fmla="*/ 21632 w 6527360"/>
                            <a:gd name="connsiteY70" fmla="*/ 1240783 h 3435420"/>
                            <a:gd name="connsiteX71" fmla="*/ 29031 w 6527360"/>
                            <a:gd name="connsiteY71" fmla="*/ 1247354 h 3435420"/>
                            <a:gd name="connsiteX72" fmla="*/ 40509 w 6527360"/>
                            <a:gd name="connsiteY72" fmla="*/ 1251500 h 3435420"/>
                            <a:gd name="connsiteX73" fmla="*/ 6505728 w 6527360"/>
                            <a:gd name="connsiteY73" fmla="*/ 1240783 h 3435420"/>
                            <a:gd name="connsiteX74" fmla="*/ 6486851 w 6527360"/>
                            <a:gd name="connsiteY74" fmla="*/ 1251500 h 3435420"/>
                            <a:gd name="connsiteX75" fmla="*/ 6498329 w 6527360"/>
                            <a:gd name="connsiteY75" fmla="*/ 1247354 h 3435420"/>
                            <a:gd name="connsiteX76" fmla="*/ 17664 w 6527360"/>
                            <a:gd name="connsiteY76" fmla="*/ 1237260 h 3435420"/>
                            <a:gd name="connsiteX77" fmla="*/ 19218 w 6527360"/>
                            <a:gd name="connsiteY77" fmla="*/ 1239413 h 3435420"/>
                            <a:gd name="connsiteX78" fmla="*/ 21632 w 6527360"/>
                            <a:gd name="connsiteY78" fmla="*/ 1240783 h 3435420"/>
                            <a:gd name="connsiteX79" fmla="*/ 6509696 w 6527360"/>
                            <a:gd name="connsiteY79" fmla="*/ 1237260 h 3435420"/>
                            <a:gd name="connsiteX80" fmla="*/ 6505728 w 6527360"/>
                            <a:gd name="connsiteY80" fmla="*/ 1240783 h 3435420"/>
                            <a:gd name="connsiteX81" fmla="*/ 6508142 w 6527360"/>
                            <a:gd name="connsiteY81" fmla="*/ 1239413 h 3435420"/>
                            <a:gd name="connsiteX82" fmla="*/ 4505 w 6527360"/>
                            <a:gd name="connsiteY82" fmla="*/ 1208158 h 3435420"/>
                            <a:gd name="connsiteX83" fmla="*/ 10202 w 6527360"/>
                            <a:gd name="connsiteY83" fmla="*/ 1226918 h 3435420"/>
                            <a:gd name="connsiteX84" fmla="*/ 5240 w 6527360"/>
                            <a:gd name="connsiteY84" fmla="*/ 1220041 h 3435420"/>
                            <a:gd name="connsiteX85" fmla="*/ 6522856 w 6527360"/>
                            <a:gd name="connsiteY85" fmla="*/ 1208157 h 3435420"/>
                            <a:gd name="connsiteX86" fmla="*/ 6522120 w 6527360"/>
                            <a:gd name="connsiteY86" fmla="*/ 1220041 h 3435420"/>
                            <a:gd name="connsiteX87" fmla="*/ 6517158 w 6527360"/>
                            <a:gd name="connsiteY87" fmla="*/ 1226919 h 3435420"/>
                            <a:gd name="connsiteX88" fmla="*/ 8484 w 6527360"/>
                            <a:gd name="connsiteY88" fmla="*/ 1161042 h 3435420"/>
                            <a:gd name="connsiteX89" fmla="*/ 5841 w 6527360"/>
                            <a:gd name="connsiteY89" fmla="*/ 1163220 h 3435420"/>
                            <a:gd name="connsiteX90" fmla="*/ 5232 w 6527360"/>
                            <a:gd name="connsiteY90" fmla="*/ 1168099 h 3435420"/>
                            <a:gd name="connsiteX91" fmla="*/ 6518876 w 6527360"/>
                            <a:gd name="connsiteY91" fmla="*/ 1161042 h 3435420"/>
                            <a:gd name="connsiteX92" fmla="*/ 6522128 w 6527360"/>
                            <a:gd name="connsiteY92" fmla="*/ 1168099 h 3435420"/>
                            <a:gd name="connsiteX93" fmla="*/ 6521519 w 6527360"/>
                            <a:gd name="connsiteY93" fmla="*/ 1163220 h 3435420"/>
                            <a:gd name="connsiteX94" fmla="*/ 3263680 w 6527360"/>
                            <a:gd name="connsiteY94" fmla="*/ 146525 h 3435420"/>
                            <a:gd name="connsiteX95" fmla="*/ 3512499 w 6527360"/>
                            <a:gd name="connsiteY95" fmla="*/ 232752 h 3435420"/>
                            <a:gd name="connsiteX96" fmla="*/ 4291679 w 6527360"/>
                            <a:gd name="connsiteY96" fmla="*/ 503909 h 3435420"/>
                            <a:gd name="connsiteX97" fmla="*/ 5235766 w 6527360"/>
                            <a:gd name="connsiteY97" fmla="*/ 831500 h 3435420"/>
                            <a:gd name="connsiteX98" fmla="*/ 6050678 w 6527360"/>
                            <a:gd name="connsiteY98" fmla="*/ 1113668 h 3435420"/>
                            <a:gd name="connsiteX99" fmla="*/ 6205599 w 6527360"/>
                            <a:gd name="connsiteY99" fmla="*/ 1167779 h 3435420"/>
                            <a:gd name="connsiteX100" fmla="*/ 6268147 w 6527360"/>
                            <a:gd name="connsiteY100" fmla="*/ 1189626 h 3435420"/>
                            <a:gd name="connsiteX101" fmla="*/ 6268147 w 6527360"/>
                            <a:gd name="connsiteY101" fmla="*/ 1192304 h 3435420"/>
                            <a:gd name="connsiteX102" fmla="*/ 6262285 w 6527360"/>
                            <a:gd name="connsiteY102" fmla="*/ 1194211 h 3435420"/>
                            <a:gd name="connsiteX103" fmla="*/ 6124885 w 6527360"/>
                            <a:gd name="connsiteY103" fmla="*/ 1238924 h 3435420"/>
                            <a:gd name="connsiteX104" fmla="*/ 5344330 w 6527360"/>
                            <a:gd name="connsiteY104" fmla="*/ 1490811 h 3435420"/>
                            <a:gd name="connsiteX105" fmla="*/ 4405739 w 6527360"/>
                            <a:gd name="connsiteY105" fmla="*/ 1795002 h 3435420"/>
                            <a:gd name="connsiteX106" fmla="*/ 3589455 w 6527360"/>
                            <a:gd name="connsiteY106" fmla="*/ 2057901 h 3435420"/>
                            <a:gd name="connsiteX107" fmla="*/ 3321481 w 6527360"/>
                            <a:gd name="connsiteY107" fmla="*/ 2144616 h 3435420"/>
                            <a:gd name="connsiteX108" fmla="*/ 3263680 w 6527360"/>
                            <a:gd name="connsiteY108" fmla="*/ 2161572 h 3435420"/>
                            <a:gd name="connsiteX109" fmla="*/ 3205878 w 6527360"/>
                            <a:gd name="connsiteY109" fmla="*/ 2144616 h 3435420"/>
                            <a:gd name="connsiteX110" fmla="*/ 2937905 w 6527360"/>
                            <a:gd name="connsiteY110" fmla="*/ 2057901 h 3435420"/>
                            <a:gd name="connsiteX111" fmla="*/ 2121621 w 6527360"/>
                            <a:gd name="connsiteY111" fmla="*/ 1795002 h 3435420"/>
                            <a:gd name="connsiteX112" fmla="*/ 1183030 w 6527360"/>
                            <a:gd name="connsiteY112" fmla="*/ 1490811 h 3435420"/>
                            <a:gd name="connsiteX113" fmla="*/ 1174792 w 6527360"/>
                            <a:gd name="connsiteY113" fmla="*/ 1488153 h 3435420"/>
                            <a:gd name="connsiteX114" fmla="*/ 1365714 w 6527360"/>
                            <a:gd name="connsiteY114" fmla="*/ 1430249 h 3435420"/>
                            <a:gd name="connsiteX115" fmla="*/ 1988364 w 6527360"/>
                            <a:gd name="connsiteY115" fmla="*/ 1240264 h 3435420"/>
                            <a:gd name="connsiteX116" fmla="*/ 2505178 w 6527360"/>
                            <a:gd name="connsiteY116" fmla="*/ 1083319 h 3435420"/>
                            <a:gd name="connsiteX117" fmla="*/ 2719600 w 6527360"/>
                            <a:gd name="connsiteY117" fmla="*/ 1018614 h 3435420"/>
                            <a:gd name="connsiteX118" fmla="*/ 2686612 w 6527360"/>
                            <a:gd name="connsiteY118" fmla="*/ 898840 h 3435420"/>
                            <a:gd name="connsiteX119" fmla="*/ 2682489 w 6527360"/>
                            <a:gd name="connsiteY119" fmla="*/ 900217 h 3435420"/>
                            <a:gd name="connsiteX120" fmla="*/ 2421333 w 6527360"/>
                            <a:gd name="connsiteY120" fmla="*/ 980066 h 3435420"/>
                            <a:gd name="connsiteX121" fmla="*/ 1879778 w 6527360"/>
                            <a:gd name="connsiteY121" fmla="*/ 1143894 h 3435420"/>
                            <a:gd name="connsiteX122" fmla="*/ 1257128 w 6527360"/>
                            <a:gd name="connsiteY122" fmla="*/ 1333880 h 3435420"/>
                            <a:gd name="connsiteX123" fmla="*/ 968417 w 6527360"/>
                            <a:gd name="connsiteY123" fmla="*/ 1421555 h 3435420"/>
                            <a:gd name="connsiteX124" fmla="*/ 402475 w 6527360"/>
                            <a:gd name="connsiteY124" fmla="*/ 1238924 h 3435420"/>
                            <a:gd name="connsiteX125" fmla="*/ 265075 w 6527360"/>
                            <a:gd name="connsiteY125" fmla="*/ 1194211 h 3435420"/>
                            <a:gd name="connsiteX126" fmla="*/ 259213 w 6527360"/>
                            <a:gd name="connsiteY126" fmla="*/ 1192304 h 3435420"/>
                            <a:gd name="connsiteX127" fmla="*/ 259213 w 6527360"/>
                            <a:gd name="connsiteY127" fmla="*/ 1189626 h 3435420"/>
                            <a:gd name="connsiteX128" fmla="*/ 321761 w 6527360"/>
                            <a:gd name="connsiteY128" fmla="*/ 1167779 h 3435420"/>
                            <a:gd name="connsiteX129" fmla="*/ 476682 w 6527360"/>
                            <a:gd name="connsiteY129" fmla="*/ 1113668 h 3435420"/>
                            <a:gd name="connsiteX130" fmla="*/ 1291594 w 6527360"/>
                            <a:gd name="connsiteY130" fmla="*/ 831500 h 3435420"/>
                            <a:gd name="connsiteX131" fmla="*/ 2235681 w 6527360"/>
                            <a:gd name="connsiteY131" fmla="*/ 503909 h 3435420"/>
                            <a:gd name="connsiteX132" fmla="*/ 3014861 w 6527360"/>
                            <a:gd name="connsiteY132" fmla="*/ 232752 h 3435420"/>
                            <a:gd name="connsiteX133" fmla="*/ 3331962 w 6527360"/>
                            <a:gd name="connsiteY133" fmla="*/ 652 h 3435420"/>
                            <a:gd name="connsiteX134" fmla="*/ 3292453 w 6527360"/>
                            <a:gd name="connsiteY134" fmla="*/ 5641 h 3435420"/>
                            <a:gd name="connsiteX135" fmla="*/ 3263680 w 6527360"/>
                            <a:gd name="connsiteY135" fmla="*/ 15653 h 3435420"/>
                            <a:gd name="connsiteX136" fmla="*/ 3234907 w 6527360"/>
                            <a:gd name="connsiteY136" fmla="*/ 5641 h 3435420"/>
                            <a:gd name="connsiteX137" fmla="*/ 3195398 w 6527360"/>
                            <a:gd name="connsiteY137" fmla="*/ 652 h 3435420"/>
                            <a:gd name="connsiteX138" fmla="*/ 3157951 w 6527360"/>
                            <a:gd name="connsiteY138" fmla="*/ 11147 h 3435420"/>
                            <a:gd name="connsiteX139" fmla="*/ 2979302 w 6527360"/>
                            <a:gd name="connsiteY139" fmla="*/ 75839 h 3435420"/>
                            <a:gd name="connsiteX140" fmla="*/ 2277078 w 6527360"/>
                            <a:gd name="connsiteY140" fmla="*/ 327726 h 3435420"/>
                            <a:gd name="connsiteX141" fmla="*/ 1360475 w 6527360"/>
                            <a:gd name="connsiteY141" fmla="*/ 659446 h 3435420"/>
                            <a:gd name="connsiteX142" fmla="*/ 523577 w 6527360"/>
                            <a:gd name="connsiteY142" fmla="*/ 959508 h 3435420"/>
                            <a:gd name="connsiteX143" fmla="*/ 85081 w 6527360"/>
                            <a:gd name="connsiteY143" fmla="*/ 1118620 h 3435420"/>
                            <a:gd name="connsiteX144" fmla="*/ 54923 w 6527360"/>
                            <a:gd name="connsiteY144" fmla="*/ 1129081 h 3435420"/>
                            <a:gd name="connsiteX145" fmla="*/ 51396 w 6527360"/>
                            <a:gd name="connsiteY145" fmla="*/ 1130185 h 3435420"/>
                            <a:gd name="connsiteX146" fmla="*/ 51656 w 6527360"/>
                            <a:gd name="connsiteY146" fmla="*/ 1130215 h 3435420"/>
                            <a:gd name="connsiteX147" fmla="*/ 43804 w 6527360"/>
                            <a:gd name="connsiteY147" fmla="*/ 1132938 h 3435420"/>
                            <a:gd name="connsiteX148" fmla="*/ 29036 w 6527360"/>
                            <a:gd name="connsiteY148" fmla="*/ 1144113 h 3435420"/>
                            <a:gd name="connsiteX149" fmla="*/ 42601 w 6527360"/>
                            <a:gd name="connsiteY149" fmla="*/ 1132938 h 3435420"/>
                            <a:gd name="connsiteX150" fmla="*/ 51396 w 6527360"/>
                            <a:gd name="connsiteY150" fmla="*/ 1130185 h 3435420"/>
                            <a:gd name="connsiteX151" fmla="*/ 49365 w 6527360"/>
                            <a:gd name="connsiteY151" fmla="*/ 1129954 h 3435420"/>
                            <a:gd name="connsiteX152" fmla="*/ 12003 w 6527360"/>
                            <a:gd name="connsiteY152" fmla="*/ 1153407 h 3435420"/>
                            <a:gd name="connsiteX153" fmla="*/ 8484 w 6527360"/>
                            <a:gd name="connsiteY153" fmla="*/ 1161042 h 3435420"/>
                            <a:gd name="connsiteX154" fmla="*/ 10640 w 6527360"/>
                            <a:gd name="connsiteY154" fmla="*/ 1159266 h 3435420"/>
                            <a:gd name="connsiteX155" fmla="*/ 3468 w 6527360"/>
                            <a:gd name="connsiteY155" fmla="*/ 1182229 h 3435420"/>
                            <a:gd name="connsiteX156" fmla="*/ 5232 w 6527360"/>
                            <a:gd name="connsiteY156" fmla="*/ 1168099 h 3435420"/>
                            <a:gd name="connsiteX157" fmla="*/ 2405 w 6527360"/>
                            <a:gd name="connsiteY157" fmla="*/ 1174231 h 3435420"/>
                            <a:gd name="connsiteX158" fmla="*/ 2994 w 6527360"/>
                            <a:gd name="connsiteY158" fmla="*/ 1183748 h 3435420"/>
                            <a:gd name="connsiteX159" fmla="*/ 1 w 6527360"/>
                            <a:gd name="connsiteY159" fmla="*/ 1193330 h 3435420"/>
                            <a:gd name="connsiteX160" fmla="*/ 1477 w 6527360"/>
                            <a:gd name="connsiteY160" fmla="*/ 1198188 h 3435420"/>
                            <a:gd name="connsiteX161" fmla="*/ 0 w 6527360"/>
                            <a:gd name="connsiteY161" fmla="*/ 1210019 h 3435420"/>
                            <a:gd name="connsiteX162" fmla="*/ 10844 w 6527360"/>
                            <a:gd name="connsiteY162" fmla="*/ 1231203 h 3435420"/>
                            <a:gd name="connsiteX163" fmla="*/ 17664 w 6527360"/>
                            <a:gd name="connsiteY163" fmla="*/ 1237260 h 3435420"/>
                            <a:gd name="connsiteX164" fmla="*/ 12363 w 6527360"/>
                            <a:gd name="connsiteY164" fmla="*/ 1229914 h 3435420"/>
                            <a:gd name="connsiteX165" fmla="*/ 43804 w 6527360"/>
                            <a:gd name="connsiteY165" fmla="*/ 1252688 h 3435420"/>
                            <a:gd name="connsiteX166" fmla="*/ 52074 w 6527360"/>
                            <a:gd name="connsiteY166" fmla="*/ 1255449 h 3435420"/>
                            <a:gd name="connsiteX167" fmla="*/ 51598 w 6527360"/>
                            <a:gd name="connsiteY167" fmla="*/ 1255505 h 3435420"/>
                            <a:gd name="connsiteX168" fmla="*/ 40509 w 6527360"/>
                            <a:gd name="connsiteY168" fmla="*/ 1251500 h 3435420"/>
                            <a:gd name="connsiteX169" fmla="*/ 42601 w 6527360"/>
                            <a:gd name="connsiteY169" fmla="*/ 1252688 h 3435420"/>
                            <a:gd name="connsiteX170" fmla="*/ 368290 w 6527360"/>
                            <a:gd name="connsiteY170" fmla="*/ 1362802 h 3435420"/>
                            <a:gd name="connsiteX171" fmla="*/ 746297 w 6527360"/>
                            <a:gd name="connsiteY171" fmla="*/ 1489008 h 3435420"/>
                            <a:gd name="connsiteX172" fmla="*/ 740314 w 6527360"/>
                            <a:gd name="connsiteY172" fmla="*/ 1490824 h 3435420"/>
                            <a:gd name="connsiteX173" fmla="*/ 525892 w 6527360"/>
                            <a:gd name="connsiteY173" fmla="*/ 1555529 h 3435420"/>
                            <a:gd name="connsiteX174" fmla="*/ 480533 w 6527360"/>
                            <a:gd name="connsiteY174" fmla="*/ 1614728 h 3435420"/>
                            <a:gd name="connsiteX175" fmla="*/ 480533 w 6527360"/>
                            <a:gd name="connsiteY175" fmla="*/ 1830870 h 3435420"/>
                            <a:gd name="connsiteX176" fmla="*/ 480533 w 6527360"/>
                            <a:gd name="connsiteY176" fmla="*/ 2776667 h 3435420"/>
                            <a:gd name="connsiteX177" fmla="*/ 480533 w 6527360"/>
                            <a:gd name="connsiteY177" fmla="*/ 3375534 h 3435420"/>
                            <a:gd name="connsiteX178" fmla="*/ 604238 w 6527360"/>
                            <a:gd name="connsiteY178" fmla="*/ 3375534 h 3435420"/>
                            <a:gd name="connsiteX179" fmla="*/ 604238 w 6527360"/>
                            <a:gd name="connsiteY179" fmla="*/ 3160768 h 3435420"/>
                            <a:gd name="connsiteX180" fmla="*/ 604238 w 6527360"/>
                            <a:gd name="connsiteY180" fmla="*/ 2213595 h 3435420"/>
                            <a:gd name="connsiteX181" fmla="*/ 604238 w 6527360"/>
                            <a:gd name="connsiteY181" fmla="*/ 1720144 h 3435420"/>
                            <a:gd name="connsiteX182" fmla="*/ 604238 w 6527360"/>
                            <a:gd name="connsiteY182" fmla="*/ 1676587 h 3435420"/>
                            <a:gd name="connsiteX183" fmla="*/ 605527 w 6527360"/>
                            <a:gd name="connsiteY183" fmla="*/ 1676587 h 3435420"/>
                            <a:gd name="connsiteX184" fmla="*/ 605527 w 6527360"/>
                            <a:gd name="connsiteY184" fmla="*/ 1660660 h 3435420"/>
                            <a:gd name="connsiteX185" fmla="*/ 646848 w 6527360"/>
                            <a:gd name="connsiteY185" fmla="*/ 1647768 h 3435420"/>
                            <a:gd name="connsiteX186" fmla="*/ 825534 w 6527360"/>
                            <a:gd name="connsiteY186" fmla="*/ 1594077 h 3435420"/>
                            <a:gd name="connsiteX187" fmla="*/ 948918 w 6527360"/>
                            <a:gd name="connsiteY187" fmla="*/ 1556657 h 3435420"/>
                            <a:gd name="connsiteX188" fmla="*/ 1139226 w 6527360"/>
                            <a:gd name="connsiteY188" fmla="*/ 1620195 h 3435420"/>
                            <a:gd name="connsiteX189" fmla="*/ 1350469 w 6527360"/>
                            <a:gd name="connsiteY189" fmla="*/ 1691247 h 3435420"/>
                            <a:gd name="connsiteX190" fmla="*/ 1350469 w 6527360"/>
                            <a:gd name="connsiteY190" fmla="*/ 1701272 h 3435420"/>
                            <a:gd name="connsiteX191" fmla="*/ 1350469 w 6527360"/>
                            <a:gd name="connsiteY191" fmla="*/ 2338827 h 3435420"/>
                            <a:gd name="connsiteX192" fmla="*/ 1350469 w 6527360"/>
                            <a:gd name="connsiteY192" fmla="*/ 2746234 h 3435420"/>
                            <a:gd name="connsiteX193" fmla="*/ 1350469 w 6527360"/>
                            <a:gd name="connsiteY193" fmla="*/ 2955443 h 3435420"/>
                            <a:gd name="connsiteX194" fmla="*/ 1394453 w 6527360"/>
                            <a:gd name="connsiteY194" fmla="*/ 3024261 h 3435420"/>
                            <a:gd name="connsiteX195" fmla="*/ 1514035 w 6527360"/>
                            <a:gd name="connsiteY195" fmla="*/ 3104091 h 3435420"/>
                            <a:gd name="connsiteX196" fmla="*/ 2118817 w 6527360"/>
                            <a:gd name="connsiteY196" fmla="*/ 3303666 h 3435420"/>
                            <a:gd name="connsiteX197" fmla="*/ 3108267 w 6527360"/>
                            <a:gd name="connsiteY197" fmla="*/ 3407603 h 3435420"/>
                            <a:gd name="connsiteX198" fmla="*/ 3254606 w 6527360"/>
                            <a:gd name="connsiteY198" fmla="*/ 3409721 h 3435420"/>
                            <a:gd name="connsiteX199" fmla="*/ 3267768 w 6527360"/>
                            <a:gd name="connsiteY199" fmla="*/ 3412399 h 3435420"/>
                            <a:gd name="connsiteX200" fmla="*/ 3385422 w 6527360"/>
                            <a:gd name="connsiteY200" fmla="*/ 3411614 h 3435420"/>
                            <a:gd name="connsiteX201" fmla="*/ 3439716 w 6527360"/>
                            <a:gd name="connsiteY201" fmla="*/ 3412399 h 3435420"/>
                            <a:gd name="connsiteX202" fmla="*/ 3445550 w 6527360"/>
                            <a:gd name="connsiteY202" fmla="*/ 3411212 h 3435420"/>
                            <a:gd name="connsiteX203" fmla="*/ 3473920 w 6527360"/>
                            <a:gd name="connsiteY203" fmla="*/ 3411023 h 3435420"/>
                            <a:gd name="connsiteX204" fmla="*/ 4694339 w 6527360"/>
                            <a:gd name="connsiteY204" fmla="*/ 3280267 h 3435420"/>
                            <a:gd name="connsiteX205" fmla="*/ 5228960 w 6527360"/>
                            <a:gd name="connsiteY205" fmla="*/ 3083446 h 3435420"/>
                            <a:gd name="connsiteX206" fmla="*/ 5326538 w 6527360"/>
                            <a:gd name="connsiteY206" fmla="*/ 3013250 h 3435420"/>
                            <a:gd name="connsiteX207" fmla="*/ 5337533 w 6527360"/>
                            <a:gd name="connsiteY207" fmla="*/ 3002239 h 3435420"/>
                            <a:gd name="connsiteX208" fmla="*/ 5356774 w 6527360"/>
                            <a:gd name="connsiteY208" fmla="*/ 2933421 h 3435420"/>
                            <a:gd name="connsiteX209" fmla="*/ 5356774 w 6527360"/>
                            <a:gd name="connsiteY209" fmla="*/ 2228717 h 3435420"/>
                            <a:gd name="connsiteX210" fmla="*/ 5356774 w 6527360"/>
                            <a:gd name="connsiteY210" fmla="*/ 1653392 h 3435420"/>
                            <a:gd name="connsiteX211" fmla="*/ 5348258 w 6527360"/>
                            <a:gd name="connsiteY211" fmla="*/ 1633607 h 3435420"/>
                            <a:gd name="connsiteX212" fmla="*/ 5388134 w 6527360"/>
                            <a:gd name="connsiteY212" fmla="*/ 1620195 h 3435420"/>
                            <a:gd name="connsiteX213" fmla="*/ 6159070 w 6527360"/>
                            <a:gd name="connsiteY213" fmla="*/ 1362802 h 3435420"/>
                            <a:gd name="connsiteX214" fmla="*/ 6484759 w 6527360"/>
                            <a:gd name="connsiteY214" fmla="*/ 1252688 h 3435420"/>
                            <a:gd name="connsiteX215" fmla="*/ 6486851 w 6527360"/>
                            <a:gd name="connsiteY215" fmla="*/ 1251500 h 3435420"/>
                            <a:gd name="connsiteX216" fmla="*/ 6475762 w 6527360"/>
                            <a:gd name="connsiteY216" fmla="*/ 1255505 h 3435420"/>
                            <a:gd name="connsiteX217" fmla="*/ 6475286 w 6527360"/>
                            <a:gd name="connsiteY217" fmla="*/ 1255449 h 3435420"/>
                            <a:gd name="connsiteX218" fmla="*/ 6483556 w 6527360"/>
                            <a:gd name="connsiteY218" fmla="*/ 1252688 h 3435420"/>
                            <a:gd name="connsiteX219" fmla="*/ 6514997 w 6527360"/>
                            <a:gd name="connsiteY219" fmla="*/ 1229913 h 3435420"/>
                            <a:gd name="connsiteX220" fmla="*/ 6509696 w 6527360"/>
                            <a:gd name="connsiteY220" fmla="*/ 1237260 h 3435420"/>
                            <a:gd name="connsiteX221" fmla="*/ 6516516 w 6527360"/>
                            <a:gd name="connsiteY221" fmla="*/ 1231203 h 3435420"/>
                            <a:gd name="connsiteX222" fmla="*/ 6527360 w 6527360"/>
                            <a:gd name="connsiteY222" fmla="*/ 1210019 h 3435420"/>
                            <a:gd name="connsiteX223" fmla="*/ 6525883 w 6527360"/>
                            <a:gd name="connsiteY223" fmla="*/ 1198187 h 3435420"/>
                            <a:gd name="connsiteX224" fmla="*/ 6527359 w 6527360"/>
                            <a:gd name="connsiteY224" fmla="*/ 1193330 h 3435420"/>
                            <a:gd name="connsiteX225" fmla="*/ 6524366 w 6527360"/>
                            <a:gd name="connsiteY225" fmla="*/ 1183749 h 3435420"/>
                            <a:gd name="connsiteX226" fmla="*/ 6524955 w 6527360"/>
                            <a:gd name="connsiteY226" fmla="*/ 1174231 h 3435420"/>
                            <a:gd name="connsiteX227" fmla="*/ 6522128 w 6527360"/>
                            <a:gd name="connsiteY227" fmla="*/ 1168099 h 3435420"/>
                            <a:gd name="connsiteX228" fmla="*/ 6523892 w 6527360"/>
                            <a:gd name="connsiteY228" fmla="*/ 1182230 h 3435420"/>
                            <a:gd name="connsiteX229" fmla="*/ 6516719 w 6527360"/>
                            <a:gd name="connsiteY229" fmla="*/ 1159266 h 3435420"/>
                            <a:gd name="connsiteX230" fmla="*/ 6518876 w 6527360"/>
                            <a:gd name="connsiteY230" fmla="*/ 1161042 h 3435420"/>
                            <a:gd name="connsiteX231" fmla="*/ 6515357 w 6527360"/>
                            <a:gd name="connsiteY231" fmla="*/ 1153407 h 3435420"/>
                            <a:gd name="connsiteX232" fmla="*/ 6477995 w 6527360"/>
                            <a:gd name="connsiteY232" fmla="*/ 1129954 h 3435420"/>
                            <a:gd name="connsiteX233" fmla="*/ 6475964 w 6527360"/>
                            <a:gd name="connsiteY233" fmla="*/ 1130185 h 3435420"/>
                            <a:gd name="connsiteX234" fmla="*/ 6484759 w 6527360"/>
                            <a:gd name="connsiteY234" fmla="*/ 1132938 h 3435420"/>
                            <a:gd name="connsiteX235" fmla="*/ 6498327 w 6527360"/>
                            <a:gd name="connsiteY235" fmla="*/ 1144115 h 3435420"/>
                            <a:gd name="connsiteX236" fmla="*/ 6483556 w 6527360"/>
                            <a:gd name="connsiteY236" fmla="*/ 1132938 h 3435420"/>
                            <a:gd name="connsiteX237" fmla="*/ 6475704 w 6527360"/>
                            <a:gd name="connsiteY237" fmla="*/ 1130215 h 3435420"/>
                            <a:gd name="connsiteX238" fmla="*/ 6475964 w 6527360"/>
                            <a:gd name="connsiteY238" fmla="*/ 1130185 h 3435420"/>
                            <a:gd name="connsiteX239" fmla="*/ 6472435 w 6527360"/>
                            <a:gd name="connsiteY239" fmla="*/ 1129081 h 3435420"/>
                            <a:gd name="connsiteX240" fmla="*/ 6442284 w 6527360"/>
                            <a:gd name="connsiteY240" fmla="*/ 1118622 h 3435420"/>
                            <a:gd name="connsiteX241" fmla="*/ 6003783 w 6527360"/>
                            <a:gd name="connsiteY241" fmla="*/ 959508 h 3435420"/>
                            <a:gd name="connsiteX242" fmla="*/ 5166885 w 6527360"/>
                            <a:gd name="connsiteY242" fmla="*/ 659446 h 3435420"/>
                            <a:gd name="connsiteX243" fmla="*/ 4250282 w 6527360"/>
                            <a:gd name="connsiteY243" fmla="*/ 327726 h 3435420"/>
                            <a:gd name="connsiteX244" fmla="*/ 3548058 w 6527360"/>
                            <a:gd name="connsiteY244" fmla="*/ 75839 h 3435420"/>
                            <a:gd name="connsiteX245" fmla="*/ 3369409 w 6527360"/>
                            <a:gd name="connsiteY245" fmla="*/ 11147 h 3435420"/>
                            <a:gd name="connsiteX246" fmla="*/ 3331962 w 6527360"/>
                            <a:gd name="connsiteY246" fmla="*/ 652 h 3435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</a:cxnLst>
                          <a:rect l="l" t="t" r="r" b="b"/>
                          <a:pathLst>
                            <a:path w="6527360" h="3435420">
                              <a:moveTo>
                                <a:pt x="1481198" y="2937270"/>
                              </a:moveTo>
                              <a:lnTo>
                                <a:pt x="1485429" y="2940684"/>
                              </a:lnTo>
                              <a:lnTo>
                                <a:pt x="1490669" y="2944432"/>
                              </a:lnTo>
                              <a:cubicBezTo>
                                <a:pt x="1487920" y="2943055"/>
                                <a:pt x="1486545" y="2940303"/>
                                <a:pt x="1483796" y="2938926"/>
                              </a:cubicBezTo>
                              <a:cubicBezTo>
                                <a:pt x="1481391" y="2937206"/>
                                <a:pt x="1480790" y="2936862"/>
                                <a:pt x="1481198" y="2937270"/>
                              </a:cubicBezTo>
                              <a:close/>
                              <a:moveTo>
                                <a:pt x="5233083" y="1672347"/>
                              </a:moveTo>
                              <a:lnTo>
                                <a:pt x="5233083" y="1677537"/>
                              </a:lnTo>
                              <a:cubicBezTo>
                                <a:pt x="5233083" y="1698841"/>
                                <a:pt x="5233083" y="1738943"/>
                                <a:pt x="5233083" y="1814428"/>
                              </a:cubicBezTo>
                              <a:cubicBezTo>
                                <a:pt x="5233083" y="1814428"/>
                                <a:pt x="5233083" y="1814428"/>
                                <a:pt x="5233083" y="2516379"/>
                              </a:cubicBezTo>
                              <a:cubicBezTo>
                                <a:pt x="5233083" y="2516379"/>
                                <a:pt x="5233083" y="2516379"/>
                                <a:pt x="5233083" y="2880424"/>
                              </a:cubicBezTo>
                              <a:lnTo>
                                <a:pt x="5233083" y="2930033"/>
                              </a:lnTo>
                              <a:lnTo>
                                <a:pt x="5237206" y="2926539"/>
                              </a:lnTo>
                              <a:cubicBezTo>
                                <a:pt x="5242703" y="2922410"/>
                                <a:pt x="5246826" y="2918281"/>
                                <a:pt x="5250949" y="2914151"/>
                              </a:cubicBezTo>
                              <a:cubicBezTo>
                                <a:pt x="5244078" y="2927915"/>
                                <a:pt x="5238580" y="2943055"/>
                                <a:pt x="5233083" y="2958195"/>
                              </a:cubicBezTo>
                              <a:lnTo>
                                <a:pt x="5233083" y="2930033"/>
                              </a:lnTo>
                              <a:lnTo>
                                <a:pt x="5219339" y="2941679"/>
                              </a:lnTo>
                              <a:cubicBezTo>
                                <a:pt x="5209719" y="2949937"/>
                                <a:pt x="5230334" y="2933421"/>
                                <a:pt x="5226211" y="2937550"/>
                              </a:cubicBezTo>
                              <a:cubicBezTo>
                                <a:pt x="5223462" y="2938926"/>
                                <a:pt x="5220713" y="2940303"/>
                                <a:pt x="5219339" y="2943055"/>
                              </a:cubicBezTo>
                              <a:cubicBezTo>
                                <a:pt x="5213842" y="2945808"/>
                                <a:pt x="5208344" y="2949937"/>
                                <a:pt x="5204221" y="2952690"/>
                              </a:cubicBezTo>
                              <a:cubicBezTo>
                                <a:pt x="5180857" y="2969206"/>
                                <a:pt x="5156119" y="2984347"/>
                                <a:pt x="5130007" y="2998110"/>
                              </a:cubicBezTo>
                              <a:cubicBezTo>
                                <a:pt x="5113514" y="3006369"/>
                                <a:pt x="5097022" y="3014627"/>
                                <a:pt x="5080530" y="3022885"/>
                              </a:cubicBezTo>
                              <a:cubicBezTo>
                                <a:pt x="5070910" y="3028391"/>
                                <a:pt x="5059915" y="3032520"/>
                                <a:pt x="5050295" y="3038025"/>
                              </a:cubicBezTo>
                              <a:cubicBezTo>
                                <a:pt x="5046172" y="3039402"/>
                                <a:pt x="5042049" y="3040778"/>
                                <a:pt x="5036551" y="3043531"/>
                              </a:cubicBezTo>
                              <a:cubicBezTo>
                                <a:pt x="5032428" y="3044907"/>
                                <a:pt x="5011813" y="3054542"/>
                                <a:pt x="5032428" y="3044907"/>
                              </a:cubicBezTo>
                              <a:cubicBezTo>
                                <a:pt x="4916983" y="3093080"/>
                                <a:pt x="4797415" y="3128866"/>
                                <a:pt x="4676472" y="3157770"/>
                              </a:cubicBezTo>
                              <a:cubicBezTo>
                                <a:pt x="4591263" y="3178415"/>
                                <a:pt x="4506054" y="3194932"/>
                                <a:pt x="4420844" y="3208696"/>
                              </a:cubicBezTo>
                              <a:cubicBezTo>
                                <a:pt x="4313645" y="3226589"/>
                                <a:pt x="4221564" y="3238976"/>
                                <a:pt x="4112991" y="3249987"/>
                              </a:cubicBezTo>
                              <a:cubicBezTo>
                                <a:pt x="3972808" y="3264439"/>
                                <a:pt x="3831937" y="3274073"/>
                                <a:pt x="3690895" y="3280095"/>
                              </a:cubicBezTo>
                              <a:lnTo>
                                <a:pt x="3359845" y="3286691"/>
                              </a:lnTo>
                              <a:lnTo>
                                <a:pt x="2975305" y="3277859"/>
                              </a:lnTo>
                              <a:cubicBezTo>
                                <a:pt x="2820502" y="3270288"/>
                                <a:pt x="2665870" y="3258245"/>
                                <a:pt x="2511925" y="3240352"/>
                              </a:cubicBezTo>
                              <a:cubicBezTo>
                                <a:pt x="2415710" y="3229341"/>
                                <a:pt x="2320869" y="3215578"/>
                                <a:pt x="2220531" y="3197685"/>
                              </a:cubicBezTo>
                              <a:cubicBezTo>
                                <a:pt x="2139435" y="3182545"/>
                                <a:pt x="2058339" y="3164652"/>
                                <a:pt x="1978618" y="3145382"/>
                              </a:cubicBezTo>
                              <a:cubicBezTo>
                                <a:pt x="1914016" y="3128866"/>
                                <a:pt x="1850789" y="3109597"/>
                                <a:pt x="1787562" y="3088951"/>
                              </a:cubicBezTo>
                              <a:cubicBezTo>
                                <a:pt x="1761446" y="3079316"/>
                                <a:pt x="1736705" y="3069682"/>
                                <a:pt x="1710589" y="3060047"/>
                              </a:cubicBezTo>
                              <a:cubicBezTo>
                                <a:pt x="1698219" y="3055918"/>
                                <a:pt x="1687223" y="3050413"/>
                                <a:pt x="1674852" y="3044907"/>
                              </a:cubicBezTo>
                              <a:cubicBezTo>
                                <a:pt x="1695470" y="3054542"/>
                                <a:pt x="1674852" y="3044907"/>
                                <a:pt x="1670729" y="3043531"/>
                              </a:cubicBezTo>
                              <a:cubicBezTo>
                                <a:pt x="1665231" y="3040778"/>
                                <a:pt x="1661107" y="3039402"/>
                                <a:pt x="1656984" y="3038025"/>
                              </a:cubicBezTo>
                              <a:cubicBezTo>
                                <a:pt x="1599254" y="3011874"/>
                                <a:pt x="1541525" y="2981594"/>
                                <a:pt x="1490669" y="2944432"/>
                              </a:cubicBezTo>
                              <a:cubicBezTo>
                                <a:pt x="1491699" y="2945464"/>
                                <a:pt x="1489638" y="2943980"/>
                                <a:pt x="1487165" y="2942085"/>
                              </a:cubicBezTo>
                              <a:lnTo>
                                <a:pt x="1485429" y="2940684"/>
                              </a:lnTo>
                              <a:lnTo>
                                <a:pt x="1481047" y="2937550"/>
                              </a:lnTo>
                              <a:lnTo>
                                <a:pt x="1474175" y="2930668"/>
                              </a:lnTo>
                              <a:lnTo>
                                <a:pt x="1474175" y="2938066"/>
                              </a:lnTo>
                              <a:cubicBezTo>
                                <a:pt x="1474175" y="2958195"/>
                                <a:pt x="1474175" y="2958195"/>
                                <a:pt x="1474175" y="2958195"/>
                              </a:cubicBezTo>
                              <a:cubicBezTo>
                                <a:pt x="1468677" y="2943055"/>
                                <a:pt x="1463179" y="2927915"/>
                                <a:pt x="1456306" y="2914151"/>
                              </a:cubicBezTo>
                              <a:cubicBezTo>
                                <a:pt x="1460430" y="2918281"/>
                                <a:pt x="1463179" y="2921033"/>
                                <a:pt x="1467302" y="2923786"/>
                              </a:cubicBezTo>
                              <a:lnTo>
                                <a:pt x="1474175" y="2930668"/>
                              </a:lnTo>
                              <a:lnTo>
                                <a:pt x="1474175" y="2918880"/>
                              </a:lnTo>
                              <a:cubicBezTo>
                                <a:pt x="1474175" y="2895291"/>
                                <a:pt x="1474175" y="2857548"/>
                                <a:pt x="1474175" y="2797160"/>
                              </a:cubicBezTo>
                              <a:cubicBezTo>
                                <a:pt x="1474175" y="2797160"/>
                                <a:pt x="1474175" y="2797160"/>
                                <a:pt x="1474175" y="2095208"/>
                              </a:cubicBezTo>
                              <a:cubicBezTo>
                                <a:pt x="1474175" y="2095208"/>
                                <a:pt x="1474175" y="2095208"/>
                                <a:pt x="1474175" y="1799226"/>
                              </a:cubicBezTo>
                              <a:lnTo>
                                <a:pt x="1474175" y="1732856"/>
                              </a:lnTo>
                              <a:lnTo>
                                <a:pt x="2064074" y="1931269"/>
                              </a:lnTo>
                              <a:cubicBezTo>
                                <a:pt x="2325175" y="2017984"/>
                                <a:pt x="2586276" y="2106076"/>
                                <a:pt x="2846003" y="2192791"/>
                              </a:cubicBezTo>
                              <a:cubicBezTo>
                                <a:pt x="2927082" y="2220319"/>
                                <a:pt x="3008161" y="2247848"/>
                                <a:pt x="3089240" y="2274000"/>
                              </a:cubicBezTo>
                              <a:cubicBezTo>
                                <a:pt x="3122221" y="2285012"/>
                                <a:pt x="3153828" y="2298776"/>
                                <a:pt x="3186809" y="2307035"/>
                              </a:cubicBezTo>
                              <a:cubicBezTo>
                                <a:pt x="3203300" y="2311164"/>
                                <a:pt x="3221852" y="2308067"/>
                                <a:pt x="3240060" y="2302734"/>
                              </a:cubicBezTo>
                              <a:lnTo>
                                <a:pt x="3263680" y="2294557"/>
                              </a:lnTo>
                              <a:lnTo>
                                <a:pt x="3287300" y="2302734"/>
                              </a:lnTo>
                              <a:cubicBezTo>
                                <a:pt x="3305509" y="2308067"/>
                                <a:pt x="3324061" y="2311164"/>
                                <a:pt x="3340551" y="2307035"/>
                              </a:cubicBezTo>
                              <a:cubicBezTo>
                                <a:pt x="3373532" y="2298776"/>
                                <a:pt x="3405139" y="2285012"/>
                                <a:pt x="3438120" y="2274000"/>
                              </a:cubicBezTo>
                              <a:cubicBezTo>
                                <a:pt x="3519199" y="2247848"/>
                                <a:pt x="3600278" y="2220319"/>
                                <a:pt x="3681357" y="2192791"/>
                              </a:cubicBezTo>
                              <a:cubicBezTo>
                                <a:pt x="3941084" y="2106076"/>
                                <a:pt x="4202185" y="2017984"/>
                                <a:pt x="4463286" y="1931269"/>
                              </a:cubicBezTo>
                              <a:close/>
                              <a:moveTo>
                                <a:pt x="76785" y="1251151"/>
                              </a:moveTo>
                              <a:lnTo>
                                <a:pt x="78398" y="1251674"/>
                              </a:lnTo>
                              <a:lnTo>
                                <a:pt x="76785" y="1252255"/>
                              </a:lnTo>
                              <a:close/>
                              <a:moveTo>
                                <a:pt x="6450575" y="1251151"/>
                              </a:moveTo>
                              <a:lnTo>
                                <a:pt x="6450575" y="1252255"/>
                              </a:lnTo>
                              <a:lnTo>
                                <a:pt x="6448962" y="1251674"/>
                              </a:lnTo>
                              <a:close/>
                              <a:moveTo>
                                <a:pt x="21632" y="1240783"/>
                              </a:moveTo>
                              <a:lnTo>
                                <a:pt x="29031" y="1247354"/>
                              </a:lnTo>
                              <a:lnTo>
                                <a:pt x="40509" y="1251500"/>
                              </a:lnTo>
                              <a:close/>
                              <a:moveTo>
                                <a:pt x="6505728" y="1240783"/>
                              </a:moveTo>
                              <a:lnTo>
                                <a:pt x="6486851" y="1251500"/>
                              </a:lnTo>
                              <a:lnTo>
                                <a:pt x="6498329" y="1247354"/>
                              </a:lnTo>
                              <a:close/>
                              <a:moveTo>
                                <a:pt x="17664" y="1237260"/>
                              </a:moveTo>
                              <a:lnTo>
                                <a:pt x="19218" y="1239413"/>
                              </a:lnTo>
                              <a:lnTo>
                                <a:pt x="21632" y="1240783"/>
                              </a:lnTo>
                              <a:close/>
                              <a:moveTo>
                                <a:pt x="6509696" y="1237260"/>
                              </a:moveTo>
                              <a:lnTo>
                                <a:pt x="6505728" y="1240783"/>
                              </a:lnTo>
                              <a:lnTo>
                                <a:pt x="6508142" y="1239413"/>
                              </a:lnTo>
                              <a:close/>
                              <a:moveTo>
                                <a:pt x="4505" y="1208158"/>
                              </a:moveTo>
                              <a:lnTo>
                                <a:pt x="10202" y="1226918"/>
                              </a:lnTo>
                              <a:lnTo>
                                <a:pt x="5240" y="1220041"/>
                              </a:lnTo>
                              <a:close/>
                              <a:moveTo>
                                <a:pt x="6522856" y="1208157"/>
                              </a:moveTo>
                              <a:lnTo>
                                <a:pt x="6522120" y="1220041"/>
                              </a:lnTo>
                              <a:lnTo>
                                <a:pt x="6517158" y="1226919"/>
                              </a:lnTo>
                              <a:close/>
                              <a:moveTo>
                                <a:pt x="8484" y="1161042"/>
                              </a:moveTo>
                              <a:lnTo>
                                <a:pt x="5841" y="1163220"/>
                              </a:lnTo>
                              <a:lnTo>
                                <a:pt x="5232" y="1168099"/>
                              </a:lnTo>
                              <a:close/>
                              <a:moveTo>
                                <a:pt x="6518876" y="1161042"/>
                              </a:moveTo>
                              <a:lnTo>
                                <a:pt x="6522128" y="1168099"/>
                              </a:lnTo>
                              <a:lnTo>
                                <a:pt x="6521519" y="1163220"/>
                              </a:lnTo>
                              <a:close/>
                              <a:moveTo>
                                <a:pt x="3263680" y="146525"/>
                              </a:moveTo>
                              <a:lnTo>
                                <a:pt x="3512499" y="232752"/>
                              </a:lnTo>
                              <a:cubicBezTo>
                                <a:pt x="3772225" y="322220"/>
                                <a:pt x="4031953" y="413065"/>
                                <a:pt x="4291679" y="503909"/>
                              </a:cubicBezTo>
                              <a:cubicBezTo>
                                <a:pt x="4606375" y="612647"/>
                                <a:pt x="4921071" y="721386"/>
                                <a:pt x="5235766" y="831500"/>
                              </a:cubicBezTo>
                              <a:cubicBezTo>
                                <a:pt x="5506487" y="925097"/>
                                <a:pt x="5778582" y="1020071"/>
                                <a:pt x="6050678" y="1113668"/>
                              </a:cubicBezTo>
                              <a:cubicBezTo>
                                <a:pt x="6117671" y="1137068"/>
                                <a:pt x="6167915" y="1154617"/>
                                <a:pt x="6205599" y="1167779"/>
                              </a:cubicBezTo>
                              <a:lnTo>
                                <a:pt x="6268147" y="1189626"/>
                              </a:lnTo>
                              <a:lnTo>
                                <a:pt x="6268147" y="1192304"/>
                              </a:lnTo>
                              <a:lnTo>
                                <a:pt x="6262285" y="1194211"/>
                              </a:lnTo>
                              <a:cubicBezTo>
                                <a:pt x="6124885" y="1238924"/>
                                <a:pt x="6124885" y="1238924"/>
                                <a:pt x="6124885" y="1238924"/>
                              </a:cubicBezTo>
                              <a:cubicBezTo>
                                <a:pt x="5865158" y="1322886"/>
                                <a:pt x="5604057" y="1406848"/>
                                <a:pt x="5344330" y="1490811"/>
                              </a:cubicBezTo>
                              <a:cubicBezTo>
                                <a:pt x="5031008" y="1592666"/>
                                <a:pt x="4717687" y="1693146"/>
                                <a:pt x="4405739" y="1795002"/>
                              </a:cubicBezTo>
                              <a:cubicBezTo>
                                <a:pt x="4133645" y="1881717"/>
                                <a:pt x="3861550" y="1969809"/>
                                <a:pt x="3589455" y="2057901"/>
                              </a:cubicBezTo>
                              <a:cubicBezTo>
                                <a:pt x="3500131" y="2086806"/>
                                <a:pt x="3410806" y="2115711"/>
                                <a:pt x="3321481" y="2144616"/>
                              </a:cubicBezTo>
                              <a:lnTo>
                                <a:pt x="3263680" y="2161572"/>
                              </a:lnTo>
                              <a:lnTo>
                                <a:pt x="3205878" y="2144616"/>
                              </a:lnTo>
                              <a:cubicBezTo>
                                <a:pt x="3116554" y="2115711"/>
                                <a:pt x="3027229" y="2086806"/>
                                <a:pt x="2937905" y="2057901"/>
                              </a:cubicBezTo>
                              <a:cubicBezTo>
                                <a:pt x="2665810" y="1969809"/>
                                <a:pt x="2393715" y="1881717"/>
                                <a:pt x="2121621" y="1795002"/>
                              </a:cubicBezTo>
                              <a:cubicBezTo>
                                <a:pt x="1809673" y="1693146"/>
                                <a:pt x="1496352" y="1592666"/>
                                <a:pt x="1183030" y="1490811"/>
                              </a:cubicBezTo>
                              <a:lnTo>
                                <a:pt x="1174792" y="1488153"/>
                              </a:lnTo>
                              <a:lnTo>
                                <a:pt x="1365714" y="1430249"/>
                              </a:lnTo>
                              <a:cubicBezTo>
                                <a:pt x="1573264" y="1366921"/>
                                <a:pt x="1780814" y="1303592"/>
                                <a:pt x="1988364" y="1240264"/>
                              </a:cubicBezTo>
                              <a:cubicBezTo>
                                <a:pt x="2161552" y="1187949"/>
                                <a:pt x="2333365" y="1135634"/>
                                <a:pt x="2505178" y="1083319"/>
                              </a:cubicBezTo>
                              <a:cubicBezTo>
                                <a:pt x="2576652" y="1062669"/>
                                <a:pt x="2648126" y="1040641"/>
                                <a:pt x="2719600" y="1018614"/>
                              </a:cubicBezTo>
                              <a:cubicBezTo>
                                <a:pt x="2795198" y="995210"/>
                                <a:pt x="2763585" y="876813"/>
                                <a:pt x="2686612" y="898840"/>
                              </a:cubicBezTo>
                              <a:cubicBezTo>
                                <a:pt x="2685238" y="900217"/>
                                <a:pt x="2683863" y="900217"/>
                                <a:pt x="2682489" y="900217"/>
                              </a:cubicBezTo>
                              <a:cubicBezTo>
                                <a:pt x="2594521" y="923621"/>
                                <a:pt x="2507927" y="953909"/>
                                <a:pt x="2421333" y="980066"/>
                              </a:cubicBezTo>
                              <a:cubicBezTo>
                                <a:pt x="2241273" y="1035134"/>
                                <a:pt x="2059838" y="1090203"/>
                                <a:pt x="1879778" y="1143894"/>
                              </a:cubicBezTo>
                              <a:cubicBezTo>
                                <a:pt x="1672228" y="1207223"/>
                                <a:pt x="1464678" y="1270551"/>
                                <a:pt x="1257128" y="1333880"/>
                              </a:cubicBezTo>
                              <a:lnTo>
                                <a:pt x="968417" y="1421555"/>
                              </a:lnTo>
                              <a:lnTo>
                                <a:pt x="402475" y="1238924"/>
                              </a:lnTo>
                              <a:cubicBezTo>
                                <a:pt x="402475" y="1238924"/>
                                <a:pt x="402475" y="1238924"/>
                                <a:pt x="265075" y="1194211"/>
                              </a:cubicBezTo>
                              <a:lnTo>
                                <a:pt x="259213" y="1192304"/>
                              </a:lnTo>
                              <a:lnTo>
                                <a:pt x="259213" y="1189626"/>
                              </a:lnTo>
                              <a:lnTo>
                                <a:pt x="321761" y="1167779"/>
                              </a:lnTo>
                              <a:cubicBezTo>
                                <a:pt x="359445" y="1154617"/>
                                <a:pt x="409689" y="1137068"/>
                                <a:pt x="476682" y="1113668"/>
                              </a:cubicBezTo>
                              <a:cubicBezTo>
                                <a:pt x="748778" y="1020071"/>
                                <a:pt x="1020873" y="925097"/>
                                <a:pt x="1291594" y="831500"/>
                              </a:cubicBezTo>
                              <a:cubicBezTo>
                                <a:pt x="1606289" y="721386"/>
                                <a:pt x="1920985" y="612647"/>
                                <a:pt x="2235681" y="503909"/>
                              </a:cubicBezTo>
                              <a:cubicBezTo>
                                <a:pt x="2495407" y="413065"/>
                                <a:pt x="2755134" y="322220"/>
                                <a:pt x="3014861" y="232752"/>
                              </a:cubicBezTo>
                              <a:close/>
                              <a:moveTo>
                                <a:pt x="3331962" y="652"/>
                              </a:moveTo>
                              <a:cubicBezTo>
                                <a:pt x="3319594" y="-897"/>
                                <a:pt x="3306883" y="136"/>
                                <a:pt x="3292453" y="5641"/>
                              </a:cubicBezTo>
                              <a:lnTo>
                                <a:pt x="3263680" y="15653"/>
                              </a:lnTo>
                              <a:lnTo>
                                <a:pt x="3234907" y="5641"/>
                              </a:lnTo>
                              <a:cubicBezTo>
                                <a:pt x="3220477" y="136"/>
                                <a:pt x="3207766" y="-897"/>
                                <a:pt x="3195398" y="652"/>
                              </a:cubicBezTo>
                              <a:cubicBezTo>
                                <a:pt x="3183030" y="2200"/>
                                <a:pt x="3171006" y="6330"/>
                                <a:pt x="3157951" y="11147"/>
                              </a:cubicBezTo>
                              <a:cubicBezTo>
                                <a:pt x="3097485" y="33170"/>
                                <a:pt x="3038394" y="53816"/>
                                <a:pt x="2979302" y="75839"/>
                              </a:cubicBezTo>
                              <a:cubicBezTo>
                                <a:pt x="2744311" y="159802"/>
                                <a:pt x="2510695" y="243764"/>
                                <a:pt x="2277078" y="327726"/>
                              </a:cubicBezTo>
                              <a:cubicBezTo>
                                <a:pt x="1970627" y="439217"/>
                                <a:pt x="1665551" y="549332"/>
                                <a:pt x="1360475" y="659446"/>
                              </a:cubicBezTo>
                              <a:cubicBezTo>
                                <a:pt x="1081509" y="759926"/>
                                <a:pt x="802543" y="860405"/>
                                <a:pt x="523577" y="959508"/>
                              </a:cubicBezTo>
                              <a:lnTo>
                                <a:pt x="85081" y="1118620"/>
                              </a:lnTo>
                              <a:lnTo>
                                <a:pt x="54923" y="1129081"/>
                              </a:lnTo>
                              <a:lnTo>
                                <a:pt x="51396" y="1130185"/>
                              </a:lnTo>
                              <a:lnTo>
                                <a:pt x="51656" y="1130215"/>
                              </a:lnTo>
                              <a:lnTo>
                                <a:pt x="43804" y="1132938"/>
                              </a:lnTo>
                              <a:lnTo>
                                <a:pt x="29036" y="1144113"/>
                              </a:lnTo>
                              <a:lnTo>
                                <a:pt x="42601" y="1132938"/>
                              </a:lnTo>
                              <a:lnTo>
                                <a:pt x="51396" y="1130185"/>
                              </a:lnTo>
                              <a:lnTo>
                                <a:pt x="49365" y="1129954"/>
                              </a:lnTo>
                              <a:cubicBezTo>
                                <a:pt x="33389" y="1131858"/>
                                <a:pt x="20592" y="1140923"/>
                                <a:pt x="12003" y="1153407"/>
                              </a:cubicBezTo>
                              <a:lnTo>
                                <a:pt x="8484" y="1161042"/>
                              </a:lnTo>
                              <a:lnTo>
                                <a:pt x="10640" y="1159266"/>
                              </a:lnTo>
                              <a:lnTo>
                                <a:pt x="3468" y="1182229"/>
                              </a:lnTo>
                              <a:lnTo>
                                <a:pt x="5232" y="1168099"/>
                              </a:lnTo>
                              <a:lnTo>
                                <a:pt x="2405" y="1174231"/>
                              </a:lnTo>
                              <a:lnTo>
                                <a:pt x="2994" y="1183748"/>
                              </a:lnTo>
                              <a:lnTo>
                                <a:pt x="1" y="1193330"/>
                              </a:lnTo>
                              <a:lnTo>
                                <a:pt x="1477" y="1198188"/>
                              </a:lnTo>
                              <a:lnTo>
                                <a:pt x="0" y="1210019"/>
                              </a:lnTo>
                              <a:cubicBezTo>
                                <a:pt x="2062" y="1217589"/>
                                <a:pt x="5841" y="1224815"/>
                                <a:pt x="10844" y="1231203"/>
                              </a:cubicBezTo>
                              <a:lnTo>
                                <a:pt x="17664" y="1237260"/>
                              </a:lnTo>
                              <a:lnTo>
                                <a:pt x="12363" y="1229914"/>
                              </a:lnTo>
                              <a:lnTo>
                                <a:pt x="43804" y="1252688"/>
                              </a:lnTo>
                              <a:lnTo>
                                <a:pt x="52074" y="1255449"/>
                              </a:lnTo>
                              <a:lnTo>
                                <a:pt x="51598" y="1255505"/>
                              </a:lnTo>
                              <a:lnTo>
                                <a:pt x="40509" y="1251500"/>
                              </a:lnTo>
                              <a:lnTo>
                                <a:pt x="42601" y="1252688"/>
                              </a:lnTo>
                              <a:cubicBezTo>
                                <a:pt x="151164" y="1289852"/>
                                <a:pt x="259727" y="1325639"/>
                                <a:pt x="368290" y="1362802"/>
                              </a:cubicBezTo>
                              <a:lnTo>
                                <a:pt x="746297" y="1489008"/>
                              </a:lnTo>
                              <a:lnTo>
                                <a:pt x="740314" y="1490824"/>
                              </a:lnTo>
                              <a:cubicBezTo>
                                <a:pt x="668840" y="1511475"/>
                                <a:pt x="597366" y="1533502"/>
                                <a:pt x="525892" y="1555529"/>
                              </a:cubicBezTo>
                              <a:cubicBezTo>
                                <a:pt x="499776" y="1562413"/>
                                <a:pt x="480533" y="1587193"/>
                                <a:pt x="480533" y="1614728"/>
                              </a:cubicBezTo>
                              <a:cubicBezTo>
                                <a:pt x="480533" y="1614728"/>
                                <a:pt x="480533" y="1614728"/>
                                <a:pt x="480533" y="1830870"/>
                              </a:cubicBezTo>
                              <a:cubicBezTo>
                                <a:pt x="480533" y="1830870"/>
                                <a:pt x="480533" y="1830870"/>
                                <a:pt x="480533" y="2776667"/>
                              </a:cubicBezTo>
                              <a:cubicBezTo>
                                <a:pt x="480533" y="2776667"/>
                                <a:pt x="480533" y="2776667"/>
                                <a:pt x="480533" y="3375534"/>
                              </a:cubicBezTo>
                              <a:cubicBezTo>
                                <a:pt x="480533" y="3455383"/>
                                <a:pt x="604238" y="3455383"/>
                                <a:pt x="604238" y="3375534"/>
                              </a:cubicBezTo>
                              <a:cubicBezTo>
                                <a:pt x="604238" y="3375534"/>
                                <a:pt x="604238" y="3375534"/>
                                <a:pt x="604238" y="3160768"/>
                              </a:cubicBezTo>
                              <a:cubicBezTo>
                                <a:pt x="604238" y="3160768"/>
                                <a:pt x="604238" y="3160768"/>
                                <a:pt x="604238" y="2213595"/>
                              </a:cubicBezTo>
                              <a:cubicBezTo>
                                <a:pt x="604238" y="2213595"/>
                                <a:pt x="604238" y="2213595"/>
                                <a:pt x="604238" y="1720144"/>
                              </a:cubicBezTo>
                              <a:lnTo>
                                <a:pt x="604238" y="1676587"/>
                              </a:lnTo>
                              <a:lnTo>
                                <a:pt x="605527" y="1676587"/>
                              </a:lnTo>
                              <a:lnTo>
                                <a:pt x="605527" y="1660660"/>
                              </a:lnTo>
                              <a:lnTo>
                                <a:pt x="646848" y="1647768"/>
                              </a:lnTo>
                              <a:cubicBezTo>
                                <a:pt x="705952" y="1629871"/>
                                <a:pt x="766430" y="1611974"/>
                                <a:pt x="825534" y="1594077"/>
                              </a:cubicBezTo>
                              <a:lnTo>
                                <a:pt x="948918" y="1556657"/>
                              </a:lnTo>
                              <a:lnTo>
                                <a:pt x="1139226" y="1620195"/>
                              </a:lnTo>
                              <a:lnTo>
                                <a:pt x="1350469" y="1691247"/>
                              </a:lnTo>
                              <a:lnTo>
                                <a:pt x="1350469" y="1701272"/>
                              </a:lnTo>
                              <a:cubicBezTo>
                                <a:pt x="1350469" y="1760427"/>
                                <a:pt x="1350469" y="1918172"/>
                                <a:pt x="1350469" y="2338827"/>
                              </a:cubicBezTo>
                              <a:cubicBezTo>
                                <a:pt x="1350469" y="2338827"/>
                                <a:pt x="1350469" y="2338827"/>
                                <a:pt x="1350469" y="2746234"/>
                              </a:cubicBezTo>
                              <a:cubicBezTo>
                                <a:pt x="1350469" y="2815052"/>
                                <a:pt x="1347720" y="2885248"/>
                                <a:pt x="1350469" y="2955443"/>
                              </a:cubicBezTo>
                              <a:cubicBezTo>
                                <a:pt x="1351844" y="2988476"/>
                                <a:pt x="1371087" y="3006369"/>
                                <a:pt x="1394453" y="3024261"/>
                              </a:cubicBezTo>
                              <a:cubicBezTo>
                                <a:pt x="1431565" y="3055918"/>
                                <a:pt x="1471426" y="3082069"/>
                                <a:pt x="1514035" y="3104091"/>
                              </a:cubicBezTo>
                              <a:cubicBezTo>
                                <a:pt x="1700968" y="3205943"/>
                                <a:pt x="1912642" y="3262374"/>
                                <a:pt x="2118817" y="3303666"/>
                              </a:cubicBezTo>
                              <a:cubicBezTo>
                                <a:pt x="2444575" y="3368699"/>
                                <a:pt x="2776517" y="3397345"/>
                                <a:pt x="3108267" y="3407603"/>
                              </a:cubicBezTo>
                              <a:lnTo>
                                <a:pt x="3254606" y="3409721"/>
                              </a:lnTo>
                              <a:lnTo>
                                <a:pt x="3267768" y="3412399"/>
                              </a:lnTo>
                              <a:lnTo>
                                <a:pt x="3385422" y="3411614"/>
                              </a:lnTo>
                              <a:lnTo>
                                <a:pt x="3439716" y="3412399"/>
                              </a:lnTo>
                              <a:lnTo>
                                <a:pt x="3445550" y="3411212"/>
                              </a:lnTo>
                              <a:lnTo>
                                <a:pt x="3473920" y="3411023"/>
                              </a:lnTo>
                              <a:cubicBezTo>
                                <a:pt x="3882100" y="3402765"/>
                                <a:pt x="4295778" y="3373861"/>
                                <a:pt x="4694339" y="3280267"/>
                              </a:cubicBezTo>
                              <a:cubicBezTo>
                                <a:pt x="4877127" y="3237600"/>
                                <a:pt x="5066787" y="3182545"/>
                                <a:pt x="5228960" y="3083446"/>
                              </a:cubicBezTo>
                              <a:cubicBezTo>
                                <a:pt x="5263318" y="3064176"/>
                                <a:pt x="5296302" y="3040778"/>
                                <a:pt x="5326538" y="3013250"/>
                              </a:cubicBezTo>
                              <a:cubicBezTo>
                                <a:pt x="5330661" y="3010498"/>
                                <a:pt x="5333410" y="3006369"/>
                                <a:pt x="5337533" y="3002239"/>
                              </a:cubicBezTo>
                              <a:cubicBezTo>
                                <a:pt x="5356774" y="2980217"/>
                                <a:pt x="5356774" y="2958195"/>
                                <a:pt x="5356774" y="2933421"/>
                              </a:cubicBezTo>
                              <a:cubicBezTo>
                                <a:pt x="5356774" y="2933421"/>
                                <a:pt x="5356774" y="2933421"/>
                                <a:pt x="5356774" y="2228717"/>
                              </a:cubicBezTo>
                              <a:cubicBezTo>
                                <a:pt x="5356774" y="2228717"/>
                                <a:pt x="5356774" y="2228717"/>
                                <a:pt x="5356774" y="1653392"/>
                              </a:cubicBezTo>
                              <a:lnTo>
                                <a:pt x="5348258" y="1633607"/>
                              </a:lnTo>
                              <a:lnTo>
                                <a:pt x="5388134" y="1620195"/>
                              </a:lnTo>
                              <a:cubicBezTo>
                                <a:pt x="5645112" y="1534856"/>
                                <a:pt x="5902091" y="1448141"/>
                                <a:pt x="6159070" y="1362802"/>
                              </a:cubicBezTo>
                              <a:cubicBezTo>
                                <a:pt x="6267633" y="1325639"/>
                                <a:pt x="6376196" y="1289852"/>
                                <a:pt x="6484759" y="1252688"/>
                              </a:cubicBezTo>
                              <a:lnTo>
                                <a:pt x="6486851" y="1251500"/>
                              </a:lnTo>
                              <a:lnTo>
                                <a:pt x="6475762" y="1255505"/>
                              </a:lnTo>
                              <a:lnTo>
                                <a:pt x="6475286" y="1255449"/>
                              </a:lnTo>
                              <a:lnTo>
                                <a:pt x="6483556" y="1252688"/>
                              </a:lnTo>
                              <a:lnTo>
                                <a:pt x="6514997" y="1229913"/>
                              </a:lnTo>
                              <a:lnTo>
                                <a:pt x="6509696" y="1237260"/>
                              </a:lnTo>
                              <a:lnTo>
                                <a:pt x="6516516" y="1231203"/>
                              </a:lnTo>
                              <a:cubicBezTo>
                                <a:pt x="6521519" y="1224815"/>
                                <a:pt x="6525298" y="1217589"/>
                                <a:pt x="6527360" y="1210019"/>
                              </a:cubicBezTo>
                              <a:lnTo>
                                <a:pt x="6525883" y="1198187"/>
                              </a:lnTo>
                              <a:lnTo>
                                <a:pt x="6527359" y="1193330"/>
                              </a:lnTo>
                              <a:lnTo>
                                <a:pt x="6524366" y="1183749"/>
                              </a:lnTo>
                              <a:lnTo>
                                <a:pt x="6524955" y="1174231"/>
                              </a:lnTo>
                              <a:lnTo>
                                <a:pt x="6522128" y="1168099"/>
                              </a:lnTo>
                              <a:lnTo>
                                <a:pt x="6523892" y="1182230"/>
                              </a:lnTo>
                              <a:lnTo>
                                <a:pt x="6516719" y="1159266"/>
                              </a:lnTo>
                              <a:lnTo>
                                <a:pt x="6518876" y="1161042"/>
                              </a:lnTo>
                              <a:lnTo>
                                <a:pt x="6515357" y="1153407"/>
                              </a:lnTo>
                              <a:cubicBezTo>
                                <a:pt x="6506768" y="1140923"/>
                                <a:pt x="6493971" y="1131858"/>
                                <a:pt x="6477995" y="1129954"/>
                              </a:cubicBezTo>
                              <a:lnTo>
                                <a:pt x="6475964" y="1130185"/>
                              </a:lnTo>
                              <a:lnTo>
                                <a:pt x="6484759" y="1132938"/>
                              </a:lnTo>
                              <a:lnTo>
                                <a:pt x="6498327" y="1144115"/>
                              </a:lnTo>
                              <a:lnTo>
                                <a:pt x="6483556" y="1132938"/>
                              </a:lnTo>
                              <a:lnTo>
                                <a:pt x="6475704" y="1130215"/>
                              </a:lnTo>
                              <a:lnTo>
                                <a:pt x="6475964" y="1130185"/>
                              </a:lnTo>
                              <a:lnTo>
                                <a:pt x="6472435" y="1129081"/>
                              </a:lnTo>
                              <a:lnTo>
                                <a:pt x="6442284" y="1118622"/>
                              </a:lnTo>
                              <a:lnTo>
                                <a:pt x="6003783" y="959508"/>
                              </a:lnTo>
                              <a:cubicBezTo>
                                <a:pt x="5724817" y="860405"/>
                                <a:pt x="5445851" y="759926"/>
                                <a:pt x="5166885" y="659446"/>
                              </a:cubicBezTo>
                              <a:cubicBezTo>
                                <a:pt x="4861809" y="549332"/>
                                <a:pt x="4556733" y="439217"/>
                                <a:pt x="4250282" y="327726"/>
                              </a:cubicBezTo>
                              <a:cubicBezTo>
                                <a:pt x="4016665" y="243764"/>
                                <a:pt x="3783049" y="159802"/>
                                <a:pt x="3548058" y="75839"/>
                              </a:cubicBezTo>
                              <a:cubicBezTo>
                                <a:pt x="3488966" y="53816"/>
                                <a:pt x="3429875" y="33170"/>
                                <a:pt x="3369409" y="11147"/>
                              </a:cubicBezTo>
                              <a:cubicBezTo>
                                <a:pt x="3356354" y="6330"/>
                                <a:pt x="3344330" y="2200"/>
                                <a:pt x="3331962" y="6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6.5pt;margin-top:70pt;height:13.85pt;width:24.4pt;z-index:251663360;v-text-anchor:middle;mso-width-relative:page;mso-height-relative:page;" fillcolor="#17375E [2415]" filled="t" stroked="t" coordsize="6527360,3435420" o:gfxdata="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" path="m1481198,2937270l1485429,2940684,1490669,2944432c1487920,2943055,1486545,2940303,1483796,2938926c1481391,2937206,1480790,2936862,1481198,2937270xm5233083,1672347l5233083,1677537c5233083,1698841,5233083,1738943,5233083,1814428c5233083,1814428,5233083,1814428,5233083,2516379c5233083,2516379,5233083,2516379,5233083,2880424l5233083,2930033,5237206,2926539c5242703,2922410,5246826,2918281,5250949,2914151c5244078,2927915,5238580,2943055,5233083,2958195l5233083,2930033,5219339,2941679c5209719,2949937,5230334,2933421,5226211,2937550c5223462,2938926,5220713,2940303,5219339,2943055c5213842,2945808,5208344,2949937,5204221,2952690c5180857,2969206,5156119,2984347,5130007,2998110c5113514,3006369,5097022,3014627,5080530,3022885c5070910,3028391,5059915,3032520,5050295,3038025c5046172,3039402,5042049,3040778,5036551,3043531c5032428,3044907,5011813,3054542,5032428,3044907c4916983,3093080,4797415,3128866,4676472,3157770c4591263,3178415,4506054,3194932,4420844,3208696c4313645,3226589,4221564,3238976,4112991,3249987c3972808,3264439,3831937,3274073,3690895,3280095l3359845,3286691,2975305,3277859c2820502,3270288,2665870,3258245,2511925,3240352c2415710,3229341,2320869,3215578,2220531,3197685c2139435,3182545,2058339,3164652,1978618,3145382c1914016,3128866,1850789,3109597,1787562,3088951c1761446,3079316,1736705,3069682,1710589,3060047c1698219,3055918,1687223,3050413,1674852,3044907c1695470,3054542,1674852,3044907,1670729,3043531c1665231,3040778,1661107,3039402,1656984,3038025c1599254,3011874,1541525,2981594,1490669,2944432c1491699,2945464,1489638,2943980,1487165,2942085l1485429,2940684,1481047,2937550,1474175,2930668,1474175,2938066c1474175,2958195,1474175,2958195,1474175,2958195c1468677,2943055,1463179,2927915,1456306,2914151c1460430,2918281,1463179,2921033,1467302,2923786l1474175,2930668,1474175,2918880c1474175,2895291,1474175,2857548,1474175,2797160c1474175,2797160,1474175,2797160,1474175,2095208c1474175,2095208,1474175,2095208,1474175,1799226l1474175,1732856,2064074,1931269c2325175,2017984,2586276,2106076,2846003,2192791c2927082,2220319,3008161,2247848,3089240,2274000c3122221,2285012,3153828,2298776,3186809,2307035c3203300,2311164,3221852,2308067,3240060,2302734l3263680,2294557,3287300,2302734c3305509,2308067,3324061,2311164,3340551,2307035c3373532,2298776,3405139,2285012,3438120,2274000c3519199,2247848,3600278,2220319,3681357,2192791c3941084,2106076,4202185,2017984,4463286,1931269xm76785,1251151l78398,1251674,76785,1252255xm6450575,1251151l6450575,1252255,6448962,1251674xm21632,1240783l29031,1247354,40509,1251500xm6505728,1240783l6486851,1251500,6498329,1247354xm17664,1237260l19218,1239413,21632,1240783xm6509696,1237260l6505728,1240783,6508142,1239413xm4505,1208158l10202,1226918,5240,1220041xm6522856,1208157l6522120,1220041,6517158,1226919xm8484,1161042l5841,1163220,5232,1168099xm6518876,1161042l6522128,1168099,6521519,1163220xm3263680,146525l3512499,232752c3772225,322220,4031953,413065,4291679,503909c4606375,612647,4921071,721386,5235766,831500c5506487,925097,5778582,1020071,6050678,1113668c6117671,1137068,6167915,1154617,6205599,1167779l6268147,1189626,6268147,1192304,6262285,1194211c6124885,1238924,6124885,1238924,6124885,1238924c5865158,1322886,5604057,1406848,5344330,1490811c5031008,1592666,4717687,1693146,4405739,1795002c4133645,1881717,3861550,1969809,3589455,2057901c3500131,2086806,3410806,2115711,3321481,2144616l3263680,2161572,3205878,2144616c3116554,2115711,3027229,2086806,2937905,2057901c2665810,1969809,2393715,1881717,2121621,1795002c1809673,1693146,1496352,1592666,1183030,1490811l1174792,1488153,1365714,1430249c1573264,1366921,1780814,1303592,1988364,1240264c2161552,1187949,2333365,1135634,2505178,1083319c2576652,1062669,2648126,1040641,2719600,1018614c2795198,995210,2763585,876813,2686612,898840c2685238,900217,2683863,900217,2682489,900217c2594521,923621,2507927,953909,2421333,980066c2241273,1035134,2059838,1090203,1879778,1143894c1672228,1207223,1464678,1270551,1257128,1333880l968417,1421555,402475,1238924c402475,1238924,402475,1238924,265075,1194211l259213,1192304,259213,1189626,321761,1167779c359445,1154617,409689,1137068,476682,1113668c748778,1020071,1020873,925097,1291594,831500c1606289,721386,1920985,612647,2235681,503909c2495407,413065,2755134,322220,3014861,232752xm3331962,652c3319594,-897,3306883,136,3292453,5641l3263680,15653,3234907,5641c3220477,136,3207766,-897,3195398,652c3183030,2200,3171006,6330,3157951,11147c3097485,33170,3038394,53816,2979302,75839c2744311,159802,2510695,243764,2277078,327726c1970627,439217,1665551,549332,1360475,659446c1081509,759926,802543,860405,523577,959508l85081,1118620,54923,1129081,51396,1130185,51656,1130215,43804,1132938,29036,1144113,42601,1132938,51396,1130185,49365,1129954c33389,1131858,20592,1140923,12003,1153407l8484,1161042,10640,1159266,3468,1182229,5232,1168099,2405,1174231,2994,1183748,1,1193330,1477,1198188,0,1210019c2062,1217589,5841,1224815,10844,1231203l17664,1237260,12363,1229914,43804,1252688,52074,1255449,51598,1255505,40509,1251500,42601,1252688c151164,1289852,259727,1325639,368290,1362802l746297,1489008,740314,1490824c668840,1511475,597366,1533502,525892,1555529c499776,1562413,480533,1587193,480533,1614728c480533,1614728,480533,1614728,480533,1830870c480533,1830870,480533,1830870,480533,2776667c480533,2776667,480533,2776667,480533,3375534c480533,3455383,604238,3455383,604238,3375534c604238,3375534,604238,3375534,604238,3160768c604238,3160768,604238,3160768,604238,2213595c604238,2213595,604238,2213595,604238,1720144l604238,1676587,605527,1676587,605527,1660660,646848,1647768c705952,1629871,766430,1611974,825534,1594077l948918,1556657,1139226,1620195,1350469,1691247,1350469,1701272c1350469,1760427,1350469,1918172,1350469,2338827c1350469,2338827,1350469,2338827,1350469,2746234c1350469,2815052,1347720,2885248,1350469,2955443c1351844,2988476,1371087,3006369,1394453,3024261c1431565,3055918,1471426,3082069,1514035,3104091c1700968,3205943,1912642,3262374,2118817,3303666c2444575,3368699,2776517,3397345,3108267,3407603l3254606,3409721,3267768,3412399,3385422,3411614,3439716,3412399,3445550,3411212,3473920,3411023c3882100,3402765,4295778,3373861,4694339,3280267c4877127,3237600,5066787,3182545,5228960,3083446c5263318,3064176,5296302,3040778,5326538,3013250c5330661,3010498,5333410,3006369,5337533,3002239c5356774,2980217,5356774,2958195,5356774,2933421c5356774,2933421,5356774,2933421,5356774,2228717c5356774,2228717,5356774,2228717,5356774,1653392l5348258,1633607,5388134,1620195c5645112,1534856,5902091,1448141,6159070,1362802c6267633,1325639,6376196,1289852,6484759,1252688l6486851,1251500,6475762,1255505,6475286,1255449,6483556,1252688,6514997,1229913,6509696,1237260,6516516,1231203c6521519,1224815,6525298,1217589,6527360,1210019l6525883,1198187,6527359,1193330,6524366,1183749,6524955,1174231,6522128,1168099,6523892,1182230,6516719,1159266,6518876,1161042,6515357,1153407c6506768,1140923,6493971,1131858,6477995,1129954l6475964,1130185,6484759,1132938,6498327,1144115,6483556,1132938,6475704,1130215,6475964,1130185,6472435,1129081,6442284,1118622,6003783,959508c5724817,860405,5445851,759926,5166885,659446c4861809,549332,4556733,439217,4250282,327726c4016665,243764,3783049,159802,3548058,75839c3488966,53816,3429875,33170,3369409,11147c3356354,6330,3344330,2200,3331962,652xe">
                <v:path o:connectlocs="70318,150389;70519,150564;70768,150756;70441,150474;70318,150389;248435,85624;248435,85890;248435,92899;248435,128839;248435,147478;248435,150018;248631,149840;249283,149205;248435,151460;248435,150018;247782,150615;248109,150403;247782,150685;247065,151179;243542,153504;241193,154773;239757,155548;239105,155830;238909,155900;222010,161679;209875,164286;195260,166400;175221,167942;159505,168280;141249,167827;119251,165907;105417,163722;93932,161044;84862,158155;81208,156675;79511,155900;79316,155830;78663,155548;70768,150756;70601,150636;70519,150564;70311,150403;69985,150051;69985,150430;69985,151460;69136,149205;69658,149699;69985,150051;69985,149447;69985,143215;69985,107275;69985,92121;69985,88722;97989,98881;135111,112271;146658,116429;151290,118121;153818,117900;154940,117482;156061,117900;158589,118121;163221,116429;174768,112271;211890,98881;3645,64059;3721,64086;3645,64116;306234,64059;306234,64116;306158,64086;1026,63528;1378,63865;1923,64077;308853,63528;307956,64077;308501,63865;838,63348;912,63458;1026,63528;309041,63348;308853,63528;308967,63458;213,61858;484,62818;248,62466;309666,61858;309631,62466;309395,62818;402,59445;277,59557;248,59807;309477,59445;309631,59807;309602,59557;154940,7502;166752,11917;203743,25800;248562,42573;287249,57020;294604,59790;297574,60909;297574,61046;297295,61144;290772,63433;253716,76330;209158,91904;170405,105365;157684,109805;154940,110673;152195,109805;139474,105365;100721,91904;56163,76330;55772,76194;64835,73229;94395,63502;118930,55466;129110,52153;127544,46020;127348,46091;114950,50179;89240,58567;59680,68295;45974,72784;19107,63433;12584,61144;12305,61046;12305,60909;15275,59790;22630,57020;61317,42573;106136,25800;143127,11917;158181,33;156305,288;154940,801;153574,288;151698,33;149920,570;141439,3882;108102,16779;64587,33763;24856,49127;4039,57273;2607,57809;2439,57865;2452,57867;2079,58006;1378,58579;2022,58006;2439,57865;2343,57854;569,59054;402,59445;505,59354;164,60530;248,59807;114,60121;142,60608;0,61099;70,61347;0,61953;514,63038;838,63348;586,62972;2079,64138;2472,64279;2449,64282;1923,64077;2022,64138;17484,69776;35429,76237;35145,76330;24966,79643;22812,82674;22812,93741;22812,142166;22812,172828;28685,172828;28685,161832;28685,113337;28685,88072;28685,85841;28746,85841;28746,85026;30708,84366;39191,81617;45048,79701;54083,82954;64112,86592;64112,87105;64112,119748;64112,140608;64112,151319;66200,154843;71877,158930;100588,169149;147561,174470;154509,174579;155134,174716;160719,174676;163297,174716;163574,174655;164920,174645;222859,167951;248239,157873;252872,154279;253394,153715;254307,150192;254307,114111;254307,84654;253903,83641;255796,82954;292395,69776;307857,64138;307956,64077;307430,64282;307407,64279;307800,64138;309293,62972;309041,63348;309365,63038;309880,61953;309809,61347;309879,61099;309737,60608;309765,60121;309631,59807;309715,60530;309374,59354;309477,59445;309310,59054;307536,57854;307440,57865;307857,58006;308501,58579;307800,58006;307427,57867;307440,57865;307272,57809;305841,57273;285023,49127;245292,33763;201777,16779;168440,3882;159959,570;158181,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weight="1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ge">
                  <wp:posOffset>7069455</wp:posOffset>
                </wp:positionV>
                <wp:extent cx="6781800" cy="1473835"/>
                <wp:effectExtent l="0" t="3175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69" cy="1474103"/>
                          <a:chOff x="231" y="206930"/>
                          <a:chExt cx="6781569" cy="1474591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231" y="206930"/>
                            <a:ext cx="6781569" cy="76280"/>
                            <a:chOff x="231" y="207799"/>
                            <a:chExt cx="6781569" cy="76601"/>
                          </a:xfrm>
                        </wpg:grpSpPr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1" y="207799"/>
                              <a:ext cx="144011" cy="76601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3" name="直接连接符 20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73538"/>
                            <a:ext cx="6429156" cy="140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工作性质：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全职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兼职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  <w:t xml:space="preserve">工作地域：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国内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国外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cs="Arial Unicode MS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>授课模式：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线上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线下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cs="Arial Unicode MS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>兼职可授课时间：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周内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周末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>兼职每日可授课时段：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白天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晚上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pt;margin-top:556.65pt;height:116.05pt;width:534pt;mso-position-vertical-relative:page;z-index:251650048;mso-width-relative:page;mso-height-relative:page;" coordorigin="231,206930" coordsize="6781569,1474591" o:gfxdata="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NeTUsdwAAAAOAQAADwAAAAAAAAABACAAAAAiAAAA&#10;ZHJzL2Rvd25yZXYueG1sUEsBAhQAFAAAAAgAh07iQAJPUvoEBAAAvgoAAA4AAAAAAAAAAQAgAAAA&#10;KwEAAGRycy9lMm9Eb2MueG1sUEsFBgAAAAAGAAYAWQEAAKEHAAAAAA==&#10;">
                <o:lock v:ext="edit" aspectratio="f"/>
                <v:group id="_x0000_s1026" o:spid="_x0000_s1026" o:spt="203" style="position:absolute;left:231;top:206930;height:76280;width:6781569;" coordorigin="231,207799" coordsize="6781569,76601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231;top:207799;height:76601;width:144011;rotation:11796480f;" fillcolor="#405E6C" filled="t" stroked="f" coordsize="21600,21600" o:gfxdata="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iO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20" o:spid="_x0000_s1026" o:spt="20" style="position:absolute;left:133350;top:209550;height:0;width:6648450;" filled="f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908;top:273538;height:1407983;width:6429156;v-text-anchor:middle;" filled="f" stroked="f" coordsize="21600,21600" o:gfxdata="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txZ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t>工作性质：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t>全职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兼职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 xml:space="preserve">工作地域：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国内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国外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cs="Arial Unicode MS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>授课模式：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线上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线下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cs="Arial Unicode MS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>兼职可授课时间：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周内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周末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>兼职每日可授课时段：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白天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晚上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ge">
                  <wp:posOffset>3524885</wp:posOffset>
                </wp:positionV>
                <wp:extent cx="6848475" cy="1203960"/>
                <wp:effectExtent l="0" t="3175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242" cy="1203960"/>
                          <a:chOff x="231" y="207393"/>
                          <a:chExt cx="6848242" cy="1205574"/>
                        </a:xfrm>
                      </wpg:grpSpPr>
                      <wpg:grpSp>
                        <wpg:cNvPr id="20" name="组合 16"/>
                        <wpg:cNvGrpSpPr/>
                        <wpg:grpSpPr>
                          <a:xfrm>
                            <a:off x="231" y="207393"/>
                            <a:ext cx="6781569" cy="76452"/>
                            <a:chOff x="231" y="207799"/>
                            <a:chExt cx="6781569" cy="76601"/>
                          </a:xfrm>
                        </wpg:grpSpPr>
                        <wps:wsp>
                          <wps:cNvPr id="23" name="直角三角形 3"/>
                          <wps:cNvSpPr/>
                          <wps:spPr bwMode="auto">
                            <a:xfrm rot="10800000">
                              <a:off x="231" y="207799"/>
                              <a:ext cx="144011" cy="76601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4" name="直接连接符 20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032" y="265891"/>
                            <a:ext cx="6590441" cy="114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教学经验：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国内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国外 ，何种经历：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                                  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  <w:t>有无教师资格证：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有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无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cs="Arial Unicode MS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>有无行业资格认证：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汉办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ICA，何年取得认证：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        年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  <w:t>我中心第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  <w:t xml:space="preserve">期集中面授班学员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我中心网课学员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5pt;margin-top:277.55pt;height:94.8pt;width:539.25pt;mso-position-vertical-relative:page;z-index:251648000;mso-width-relative:page;mso-height-relative:page;" coordorigin="231,207393" coordsize="6848242,1205574" o:gfxdata="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">
                <o:lock v:ext="edit" aspectratio="f"/>
                <v:group id="组合 16" o:spid="_x0000_s1026" o:spt="203" style="position:absolute;left:231;top:207393;height:76452;width:6781569;" coordorigin="231,207799" coordsize="6781569,76601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直角三角形 3" o:spid="_x0000_s1026" o:spt="6" type="#_x0000_t6" style="position:absolute;left:231;top:207799;height:76601;width:144011;rotation:11796480f;" fillcolor="#405E6C" filled="t" stroked="f" coordsize="21600,21600" o:gfxdata="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SWO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20" o:spid="_x0000_s1026" o:spt="20" style="position:absolute;left:133350;top:209550;height:0;width:6648450;" filled="f" stroked="t" coordsize="21600,21600" o:gfxdata="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2BQi6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8032;top:265891;height:1147076;width:6590441;v-text-anchor:middle;" filled="f" stroked="f" coordsize="21600,21600" o:gfxdata="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Jc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t>教学经验：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t>国内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国外 ，何种经历：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 xml:space="preserve">                                          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有无教师资格证：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有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无  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cs="Arial Unicode MS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>有无行业资格认证：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汉办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ICA，何年取得认证：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 xml:space="preserve">        年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我中心第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 xml:space="preserve">期集中面授班学员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我中心网课学员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146050</wp:posOffset>
                </wp:positionV>
                <wp:extent cx="227330" cy="210820"/>
                <wp:effectExtent l="6350" t="6350" r="13970" b="11430"/>
                <wp:wrapNone/>
                <wp:docPr id="187" name="任意多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10820"/>
                        </a:xfrm>
                        <a:custGeom>
                          <a:avLst/>
                          <a:gdLst>
                            <a:gd name="connsiteX0" fmla="*/ 381000 w 6553200"/>
                            <a:gd name="connsiteY0" fmla="*/ 3525474 h 6080124"/>
                            <a:gd name="connsiteX1" fmla="*/ 381000 w 6553200"/>
                            <a:gd name="connsiteY1" fmla="*/ 4092579 h 6080124"/>
                            <a:gd name="connsiteX2" fmla="*/ 381000 w 6553200"/>
                            <a:gd name="connsiteY2" fmla="*/ 4092580 h 6080124"/>
                            <a:gd name="connsiteX3" fmla="*/ 381000 w 6553200"/>
                            <a:gd name="connsiteY3" fmla="*/ 5514968 h 6080124"/>
                            <a:gd name="connsiteX4" fmla="*/ 565156 w 6553200"/>
                            <a:gd name="connsiteY4" fmla="*/ 5699124 h 6080124"/>
                            <a:gd name="connsiteX5" fmla="*/ 906468 w 6553200"/>
                            <a:gd name="connsiteY5" fmla="*/ 5699124 h 6080124"/>
                            <a:gd name="connsiteX6" fmla="*/ 1593856 w 6553200"/>
                            <a:gd name="connsiteY6" fmla="*/ 5699124 h 6080124"/>
                            <a:gd name="connsiteX7" fmla="*/ 1987544 w 6553200"/>
                            <a:gd name="connsiteY7" fmla="*/ 5699124 h 6080124"/>
                            <a:gd name="connsiteX8" fmla="*/ 2260606 w 6553200"/>
                            <a:gd name="connsiteY8" fmla="*/ 5699124 h 6080124"/>
                            <a:gd name="connsiteX9" fmla="*/ 2328856 w 6553200"/>
                            <a:gd name="connsiteY9" fmla="*/ 5699124 h 6080124"/>
                            <a:gd name="connsiteX10" fmla="*/ 3016245 w 6553200"/>
                            <a:gd name="connsiteY10" fmla="*/ 5699124 h 6080124"/>
                            <a:gd name="connsiteX11" fmla="*/ 3678244 w 6553200"/>
                            <a:gd name="connsiteY11" fmla="*/ 5699124 h 6080124"/>
                            <a:gd name="connsiteX12" fmla="*/ 3682994 w 6553200"/>
                            <a:gd name="connsiteY12" fmla="*/ 5699124 h 6080124"/>
                            <a:gd name="connsiteX13" fmla="*/ 4565656 w 6553200"/>
                            <a:gd name="connsiteY13" fmla="*/ 5699124 h 6080124"/>
                            <a:gd name="connsiteX14" fmla="*/ 5100632 w 6553200"/>
                            <a:gd name="connsiteY14" fmla="*/ 5699124 h 6080124"/>
                            <a:gd name="connsiteX15" fmla="*/ 5988044 w 6553200"/>
                            <a:gd name="connsiteY15" fmla="*/ 5699124 h 6080124"/>
                            <a:gd name="connsiteX16" fmla="*/ 6172200 w 6553200"/>
                            <a:gd name="connsiteY16" fmla="*/ 5514968 h 6080124"/>
                            <a:gd name="connsiteX17" fmla="*/ 6172200 w 6553200"/>
                            <a:gd name="connsiteY17" fmla="*/ 4772018 h 6080124"/>
                            <a:gd name="connsiteX18" fmla="*/ 6172200 w 6553200"/>
                            <a:gd name="connsiteY18" fmla="*/ 4092580 h 6080124"/>
                            <a:gd name="connsiteX19" fmla="*/ 6172200 w 6553200"/>
                            <a:gd name="connsiteY19" fmla="*/ 3525474 h 6080124"/>
                            <a:gd name="connsiteX20" fmla="*/ 5471314 w 6553200"/>
                            <a:gd name="connsiteY20" fmla="*/ 3525474 h 6080124"/>
                            <a:gd name="connsiteX21" fmla="*/ 5052219 w 6553200"/>
                            <a:gd name="connsiteY21" fmla="*/ 3525474 h 6080124"/>
                            <a:gd name="connsiteX22" fmla="*/ 5037938 w 6553200"/>
                            <a:gd name="connsiteY22" fmla="*/ 3525474 h 6080124"/>
                            <a:gd name="connsiteX23" fmla="*/ 4199726 w 6553200"/>
                            <a:gd name="connsiteY23" fmla="*/ 3525474 h 6080124"/>
                            <a:gd name="connsiteX24" fmla="*/ 4155276 w 6553200"/>
                            <a:gd name="connsiteY24" fmla="*/ 3525474 h 6080124"/>
                            <a:gd name="connsiteX25" fmla="*/ 4062142 w 6553200"/>
                            <a:gd name="connsiteY25" fmla="*/ 3525474 h 6080124"/>
                            <a:gd name="connsiteX26" fmla="*/ 4062142 w 6553200"/>
                            <a:gd name="connsiteY26" fmla="*/ 4088189 h 6080124"/>
                            <a:gd name="connsiteX27" fmla="*/ 3854076 w 6553200"/>
                            <a:gd name="connsiteY27" fmla="*/ 4268786 h 6080124"/>
                            <a:gd name="connsiteX28" fmla="*/ 3538448 w 6553200"/>
                            <a:gd name="connsiteY28" fmla="*/ 4268786 h 6080124"/>
                            <a:gd name="connsiteX29" fmla="*/ 3014753 w 6553200"/>
                            <a:gd name="connsiteY29" fmla="*/ 4268786 h 6080124"/>
                            <a:gd name="connsiteX30" fmla="*/ 2699125 w 6553200"/>
                            <a:gd name="connsiteY30" fmla="*/ 4268786 h 6080124"/>
                            <a:gd name="connsiteX31" fmla="*/ 2491059 w 6553200"/>
                            <a:gd name="connsiteY31" fmla="*/ 4088189 h 6080124"/>
                            <a:gd name="connsiteX32" fmla="*/ 2491059 w 6553200"/>
                            <a:gd name="connsiteY32" fmla="*/ 3525474 h 6080124"/>
                            <a:gd name="connsiteX33" fmla="*/ 2459826 w 6553200"/>
                            <a:gd name="connsiteY33" fmla="*/ 3525474 h 6080124"/>
                            <a:gd name="connsiteX34" fmla="*/ 2216938 w 6553200"/>
                            <a:gd name="connsiteY34" fmla="*/ 3525474 h 6080124"/>
                            <a:gd name="connsiteX35" fmla="*/ 2066138 w 6553200"/>
                            <a:gd name="connsiteY35" fmla="*/ 3525474 h 6080124"/>
                            <a:gd name="connsiteX36" fmla="*/ 1529550 w 6553200"/>
                            <a:gd name="connsiteY36" fmla="*/ 3525474 h 6080124"/>
                            <a:gd name="connsiteX37" fmla="*/ 1500981 w 6553200"/>
                            <a:gd name="connsiteY37" fmla="*/ 3525474 h 6080124"/>
                            <a:gd name="connsiteX38" fmla="*/ 1461300 w 6553200"/>
                            <a:gd name="connsiteY38" fmla="*/ 3525474 h 6080124"/>
                            <a:gd name="connsiteX39" fmla="*/ 1188238 w 6553200"/>
                            <a:gd name="connsiteY39" fmla="*/ 3525474 h 6080124"/>
                            <a:gd name="connsiteX40" fmla="*/ 794550 w 6553200"/>
                            <a:gd name="connsiteY40" fmla="*/ 3525474 h 6080124"/>
                            <a:gd name="connsiteX41" fmla="*/ 2991546 w 6553200"/>
                            <a:gd name="connsiteY41" fmla="*/ 2599494 h 6080124"/>
                            <a:gd name="connsiteX42" fmla="*/ 2828462 w 6553200"/>
                            <a:gd name="connsiteY42" fmla="*/ 2741046 h 6080124"/>
                            <a:gd name="connsiteX43" fmla="*/ 2828462 w 6553200"/>
                            <a:gd name="connsiteY43" fmla="*/ 3834374 h 6080124"/>
                            <a:gd name="connsiteX44" fmla="*/ 2991546 w 6553200"/>
                            <a:gd name="connsiteY44" fmla="*/ 3975928 h 6080124"/>
                            <a:gd name="connsiteX45" fmla="*/ 3014753 w 6553200"/>
                            <a:gd name="connsiteY45" fmla="*/ 3975928 h 6080124"/>
                            <a:gd name="connsiteX46" fmla="*/ 3538448 w 6553200"/>
                            <a:gd name="connsiteY46" fmla="*/ 3975928 h 6080124"/>
                            <a:gd name="connsiteX47" fmla="*/ 3561655 w 6553200"/>
                            <a:gd name="connsiteY47" fmla="*/ 3975928 h 6080124"/>
                            <a:gd name="connsiteX48" fmla="*/ 3724739 w 6553200"/>
                            <a:gd name="connsiteY48" fmla="*/ 3834374 h 6080124"/>
                            <a:gd name="connsiteX49" fmla="*/ 3724739 w 6553200"/>
                            <a:gd name="connsiteY49" fmla="*/ 2741046 h 6080124"/>
                            <a:gd name="connsiteX50" fmla="*/ 3561655 w 6553200"/>
                            <a:gd name="connsiteY50" fmla="*/ 2599494 h 6080124"/>
                            <a:gd name="connsiteX51" fmla="*/ 3538448 w 6553200"/>
                            <a:gd name="connsiteY51" fmla="*/ 2599494 h 6080124"/>
                            <a:gd name="connsiteX52" fmla="*/ 3014753 w 6553200"/>
                            <a:gd name="connsiteY52" fmla="*/ 2599494 h 6080124"/>
                            <a:gd name="connsiteX53" fmla="*/ 565157 w 6553200"/>
                            <a:gd name="connsiteY53" fmla="*/ 1755774 h 6080124"/>
                            <a:gd name="connsiteX54" fmla="*/ 381001 w 6553200"/>
                            <a:gd name="connsiteY54" fmla="*/ 1939930 h 6080124"/>
                            <a:gd name="connsiteX55" fmla="*/ 381001 w 6553200"/>
                            <a:gd name="connsiteY55" fmla="*/ 3165474 h 6080124"/>
                            <a:gd name="connsiteX56" fmla="*/ 464345 w 6553200"/>
                            <a:gd name="connsiteY56" fmla="*/ 3165474 h 6080124"/>
                            <a:gd name="connsiteX57" fmla="*/ 1131095 w 6553200"/>
                            <a:gd name="connsiteY57" fmla="*/ 3165474 h 6080124"/>
                            <a:gd name="connsiteX58" fmla="*/ 1500981 w 6553200"/>
                            <a:gd name="connsiteY58" fmla="*/ 3165474 h 6080124"/>
                            <a:gd name="connsiteX59" fmla="*/ 1518443 w 6553200"/>
                            <a:gd name="connsiteY59" fmla="*/ 3165474 h 6080124"/>
                            <a:gd name="connsiteX60" fmla="*/ 1735933 w 6553200"/>
                            <a:gd name="connsiteY60" fmla="*/ 3165474 h 6080124"/>
                            <a:gd name="connsiteX61" fmla="*/ 1859755 w 6553200"/>
                            <a:gd name="connsiteY61" fmla="*/ 3165474 h 6080124"/>
                            <a:gd name="connsiteX62" fmla="*/ 2402683 w 6553200"/>
                            <a:gd name="connsiteY62" fmla="*/ 3165474 h 6080124"/>
                            <a:gd name="connsiteX63" fmla="*/ 2491059 w 6553200"/>
                            <a:gd name="connsiteY63" fmla="*/ 3165474 h 6080124"/>
                            <a:gd name="connsiteX64" fmla="*/ 2491059 w 6553200"/>
                            <a:gd name="connsiteY64" fmla="*/ 2487232 h 6080124"/>
                            <a:gd name="connsiteX65" fmla="*/ 2699125 w 6553200"/>
                            <a:gd name="connsiteY65" fmla="*/ 2306636 h 6080124"/>
                            <a:gd name="connsiteX66" fmla="*/ 3014753 w 6553200"/>
                            <a:gd name="connsiteY66" fmla="*/ 2306636 h 6080124"/>
                            <a:gd name="connsiteX67" fmla="*/ 3538448 w 6553200"/>
                            <a:gd name="connsiteY67" fmla="*/ 2306636 h 6080124"/>
                            <a:gd name="connsiteX68" fmla="*/ 3854076 w 6553200"/>
                            <a:gd name="connsiteY68" fmla="*/ 2306636 h 6080124"/>
                            <a:gd name="connsiteX69" fmla="*/ 4062142 w 6553200"/>
                            <a:gd name="connsiteY69" fmla="*/ 2487232 h 6080124"/>
                            <a:gd name="connsiteX70" fmla="*/ 4062142 w 6553200"/>
                            <a:gd name="connsiteY70" fmla="*/ 3165474 h 6080124"/>
                            <a:gd name="connsiteX71" fmla="*/ 4214021 w 6553200"/>
                            <a:gd name="connsiteY71" fmla="*/ 3165474 h 6080124"/>
                            <a:gd name="connsiteX72" fmla="*/ 4485481 w 6553200"/>
                            <a:gd name="connsiteY72" fmla="*/ 3165474 h 6080124"/>
                            <a:gd name="connsiteX73" fmla="*/ 4707733 w 6553200"/>
                            <a:gd name="connsiteY73" fmla="*/ 3165474 h 6080124"/>
                            <a:gd name="connsiteX74" fmla="*/ 5025231 w 6553200"/>
                            <a:gd name="connsiteY74" fmla="*/ 3165474 h 6080124"/>
                            <a:gd name="connsiteX75" fmla="*/ 5052219 w 6553200"/>
                            <a:gd name="connsiteY75" fmla="*/ 3165474 h 6080124"/>
                            <a:gd name="connsiteX76" fmla="*/ 6172200 w 6553200"/>
                            <a:gd name="connsiteY76" fmla="*/ 3165474 h 6080124"/>
                            <a:gd name="connsiteX77" fmla="*/ 6172200 w 6553200"/>
                            <a:gd name="connsiteY77" fmla="*/ 1939930 h 6080124"/>
                            <a:gd name="connsiteX78" fmla="*/ 5988044 w 6553200"/>
                            <a:gd name="connsiteY78" fmla="*/ 1755774 h 6080124"/>
                            <a:gd name="connsiteX79" fmla="*/ 4999032 w 6553200"/>
                            <a:gd name="connsiteY79" fmla="*/ 1755774 h 6080124"/>
                            <a:gd name="connsiteX80" fmla="*/ 4565656 w 6553200"/>
                            <a:gd name="connsiteY80" fmla="*/ 1755774 h 6080124"/>
                            <a:gd name="connsiteX81" fmla="*/ 3682994 w 6553200"/>
                            <a:gd name="connsiteY81" fmla="*/ 1755774 h 6080124"/>
                            <a:gd name="connsiteX82" fmla="*/ 3576644 w 6553200"/>
                            <a:gd name="connsiteY82" fmla="*/ 1755774 h 6080124"/>
                            <a:gd name="connsiteX83" fmla="*/ 3016245 w 6553200"/>
                            <a:gd name="connsiteY83" fmla="*/ 1755774 h 6080124"/>
                            <a:gd name="connsiteX84" fmla="*/ 2328856 w 6553200"/>
                            <a:gd name="connsiteY84" fmla="*/ 1755774 h 6080124"/>
                            <a:gd name="connsiteX85" fmla="*/ 2260606 w 6553200"/>
                            <a:gd name="connsiteY85" fmla="*/ 1755774 h 6080124"/>
                            <a:gd name="connsiteX86" fmla="*/ 1987544 w 6553200"/>
                            <a:gd name="connsiteY86" fmla="*/ 1755774 h 6080124"/>
                            <a:gd name="connsiteX87" fmla="*/ 1593856 w 6553200"/>
                            <a:gd name="connsiteY87" fmla="*/ 1755774 h 6080124"/>
                            <a:gd name="connsiteX88" fmla="*/ 906470 w 6553200"/>
                            <a:gd name="connsiteY88" fmla="*/ 1755774 h 6080124"/>
                            <a:gd name="connsiteX89" fmla="*/ 2646788 w 6553200"/>
                            <a:gd name="connsiteY89" fmla="*/ 337403 h 6080124"/>
                            <a:gd name="connsiteX90" fmla="*/ 2483703 w 6553200"/>
                            <a:gd name="connsiteY90" fmla="*/ 500487 h 6080124"/>
                            <a:gd name="connsiteX91" fmla="*/ 2483703 w 6553200"/>
                            <a:gd name="connsiteY91" fmla="*/ 1374774 h 6080124"/>
                            <a:gd name="connsiteX92" fmla="*/ 2659061 w 6553200"/>
                            <a:gd name="connsiteY92" fmla="*/ 1374774 h 6080124"/>
                            <a:gd name="connsiteX93" fmla="*/ 3346449 w 6553200"/>
                            <a:gd name="connsiteY93" fmla="*/ 1374774 h 6080124"/>
                            <a:gd name="connsiteX94" fmla="*/ 3741739 w 6553200"/>
                            <a:gd name="connsiteY94" fmla="*/ 1374774 h 6080124"/>
                            <a:gd name="connsiteX95" fmla="*/ 4013199 w 6553200"/>
                            <a:gd name="connsiteY95" fmla="*/ 1374774 h 6080124"/>
                            <a:gd name="connsiteX96" fmla="*/ 4069497 w 6553200"/>
                            <a:gd name="connsiteY96" fmla="*/ 1374774 h 6080124"/>
                            <a:gd name="connsiteX97" fmla="*/ 4069497 w 6553200"/>
                            <a:gd name="connsiteY97" fmla="*/ 500487 h 6080124"/>
                            <a:gd name="connsiteX98" fmla="*/ 3906414 w 6553200"/>
                            <a:gd name="connsiteY98" fmla="*/ 337403 h 6080124"/>
                            <a:gd name="connsiteX99" fmla="*/ 2354366 w 6553200"/>
                            <a:gd name="connsiteY99" fmla="*/ 0 h 6080124"/>
                            <a:gd name="connsiteX100" fmla="*/ 4198834 w 6553200"/>
                            <a:gd name="connsiteY100" fmla="*/ 0 h 6080124"/>
                            <a:gd name="connsiteX101" fmla="*/ 4406900 w 6553200"/>
                            <a:gd name="connsiteY101" fmla="*/ 208066 h 6080124"/>
                            <a:gd name="connsiteX102" fmla="*/ 4406900 w 6553200"/>
                            <a:gd name="connsiteY102" fmla="*/ 1374774 h 6080124"/>
                            <a:gd name="connsiteX103" fmla="*/ 5824537 w 6553200"/>
                            <a:gd name="connsiteY103" fmla="*/ 1374774 h 6080124"/>
                            <a:gd name="connsiteX104" fmla="*/ 6318249 w 6553200"/>
                            <a:gd name="connsiteY104" fmla="*/ 1374774 h 6080124"/>
                            <a:gd name="connsiteX105" fmla="*/ 6553200 w 6553200"/>
                            <a:gd name="connsiteY105" fmla="*/ 1609725 h 6080124"/>
                            <a:gd name="connsiteX106" fmla="*/ 6553200 w 6553200"/>
                            <a:gd name="connsiteY106" fmla="*/ 3267075 h 6080124"/>
                            <a:gd name="connsiteX107" fmla="*/ 6553200 w 6553200"/>
                            <a:gd name="connsiteY107" fmla="*/ 3692523 h 6080124"/>
                            <a:gd name="connsiteX108" fmla="*/ 6553200 w 6553200"/>
                            <a:gd name="connsiteY108" fmla="*/ 3762375 h 6080124"/>
                            <a:gd name="connsiteX109" fmla="*/ 6553200 w 6553200"/>
                            <a:gd name="connsiteY109" fmla="*/ 5349873 h 6080124"/>
                            <a:gd name="connsiteX110" fmla="*/ 6553200 w 6553200"/>
                            <a:gd name="connsiteY110" fmla="*/ 5845173 h 6080124"/>
                            <a:gd name="connsiteX111" fmla="*/ 6318249 w 6553200"/>
                            <a:gd name="connsiteY111" fmla="*/ 6080124 h 6080124"/>
                            <a:gd name="connsiteX112" fmla="*/ 5824537 w 6553200"/>
                            <a:gd name="connsiteY112" fmla="*/ 6080124 h 6080124"/>
                            <a:gd name="connsiteX113" fmla="*/ 4235451 w 6553200"/>
                            <a:gd name="connsiteY113" fmla="*/ 6080124 h 6080124"/>
                            <a:gd name="connsiteX114" fmla="*/ 4013199 w 6553200"/>
                            <a:gd name="connsiteY114" fmla="*/ 6080124 h 6080124"/>
                            <a:gd name="connsiteX115" fmla="*/ 3741739 w 6553200"/>
                            <a:gd name="connsiteY115" fmla="*/ 6080124 h 6080124"/>
                            <a:gd name="connsiteX116" fmla="*/ 3346449 w 6553200"/>
                            <a:gd name="connsiteY116" fmla="*/ 6080124 h 6080124"/>
                            <a:gd name="connsiteX117" fmla="*/ 2659061 w 6553200"/>
                            <a:gd name="connsiteY117" fmla="*/ 6080124 h 6080124"/>
                            <a:gd name="connsiteX118" fmla="*/ 2317749 w 6553200"/>
                            <a:gd name="connsiteY118" fmla="*/ 6080124 h 6080124"/>
                            <a:gd name="connsiteX119" fmla="*/ 1930401 w 6553200"/>
                            <a:gd name="connsiteY119" fmla="*/ 6080124 h 6080124"/>
                            <a:gd name="connsiteX120" fmla="*/ 1263651 w 6553200"/>
                            <a:gd name="connsiteY120" fmla="*/ 6080124 h 6080124"/>
                            <a:gd name="connsiteX121" fmla="*/ 576264 w 6553200"/>
                            <a:gd name="connsiteY121" fmla="*/ 6080124 h 6080124"/>
                            <a:gd name="connsiteX122" fmla="*/ 234952 w 6553200"/>
                            <a:gd name="connsiteY122" fmla="*/ 6080124 h 6080124"/>
                            <a:gd name="connsiteX123" fmla="*/ 1 w 6553200"/>
                            <a:gd name="connsiteY123" fmla="*/ 5845173 h 6080124"/>
                            <a:gd name="connsiteX124" fmla="*/ 1 w 6553200"/>
                            <a:gd name="connsiteY124" fmla="*/ 3762375 h 6080124"/>
                            <a:gd name="connsiteX125" fmla="*/ 1 w 6553200"/>
                            <a:gd name="connsiteY125" fmla="*/ 3762374 h 6080124"/>
                            <a:gd name="connsiteX126" fmla="*/ 1 w 6553200"/>
                            <a:gd name="connsiteY126" fmla="*/ 3692528 h 6080124"/>
                            <a:gd name="connsiteX127" fmla="*/ 0 w 6553200"/>
                            <a:gd name="connsiteY127" fmla="*/ 3692523 h 6080124"/>
                            <a:gd name="connsiteX128" fmla="*/ 0 w 6553200"/>
                            <a:gd name="connsiteY128" fmla="*/ 1609725 h 6080124"/>
                            <a:gd name="connsiteX129" fmla="*/ 234951 w 6553200"/>
                            <a:gd name="connsiteY129" fmla="*/ 1374774 h 6080124"/>
                            <a:gd name="connsiteX130" fmla="*/ 576263 w 6553200"/>
                            <a:gd name="connsiteY130" fmla="*/ 1374774 h 6080124"/>
                            <a:gd name="connsiteX131" fmla="*/ 1263651 w 6553200"/>
                            <a:gd name="connsiteY131" fmla="*/ 1374774 h 6080124"/>
                            <a:gd name="connsiteX132" fmla="*/ 1930401 w 6553200"/>
                            <a:gd name="connsiteY132" fmla="*/ 1374774 h 6080124"/>
                            <a:gd name="connsiteX133" fmla="*/ 2146300 w 6553200"/>
                            <a:gd name="connsiteY133" fmla="*/ 1374774 h 6080124"/>
                            <a:gd name="connsiteX134" fmla="*/ 2146300 w 6553200"/>
                            <a:gd name="connsiteY134" fmla="*/ 208066 h 6080124"/>
                            <a:gd name="connsiteX135" fmla="*/ 2354366 w 6553200"/>
                            <a:gd name="connsiteY135" fmla="*/ 0 h 608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553200" h="6080124">
                              <a:moveTo>
                                <a:pt x="381000" y="3525474"/>
                              </a:moveTo>
                              <a:lnTo>
                                <a:pt x="381000" y="4092579"/>
                              </a:lnTo>
                              <a:lnTo>
                                <a:pt x="381000" y="4092580"/>
                              </a:lnTo>
                              <a:lnTo>
                                <a:pt x="381000" y="5514968"/>
                              </a:lnTo>
                              <a:cubicBezTo>
                                <a:pt x="381000" y="5616675"/>
                                <a:pt x="463449" y="5699124"/>
                                <a:pt x="565156" y="5699124"/>
                              </a:cubicBezTo>
                              <a:lnTo>
                                <a:pt x="906468" y="5699124"/>
                              </a:lnTo>
                              <a:lnTo>
                                <a:pt x="1593856" y="5699124"/>
                              </a:lnTo>
                              <a:lnTo>
                                <a:pt x="1987544" y="5699124"/>
                              </a:lnTo>
                              <a:lnTo>
                                <a:pt x="2260606" y="5699124"/>
                              </a:lnTo>
                              <a:lnTo>
                                <a:pt x="2328856" y="5699124"/>
                              </a:lnTo>
                              <a:lnTo>
                                <a:pt x="3016245" y="5699124"/>
                              </a:lnTo>
                              <a:lnTo>
                                <a:pt x="3678244" y="5699124"/>
                              </a:lnTo>
                              <a:lnTo>
                                <a:pt x="3682994" y="5699124"/>
                              </a:lnTo>
                              <a:lnTo>
                                <a:pt x="4565656" y="5699124"/>
                              </a:lnTo>
                              <a:lnTo>
                                <a:pt x="5100632" y="5699124"/>
                              </a:lnTo>
                              <a:lnTo>
                                <a:pt x="5988044" y="5699124"/>
                              </a:lnTo>
                              <a:cubicBezTo>
                                <a:pt x="6089751" y="5699124"/>
                                <a:pt x="6172200" y="5616675"/>
                                <a:pt x="6172200" y="5514968"/>
                              </a:cubicBezTo>
                              <a:lnTo>
                                <a:pt x="6172200" y="4772018"/>
                              </a:lnTo>
                              <a:lnTo>
                                <a:pt x="6172200" y="4092580"/>
                              </a:lnTo>
                              <a:lnTo>
                                <a:pt x="6172200" y="3525474"/>
                              </a:lnTo>
                              <a:lnTo>
                                <a:pt x="5471314" y="3525474"/>
                              </a:lnTo>
                              <a:lnTo>
                                <a:pt x="5052219" y="3525474"/>
                              </a:lnTo>
                              <a:lnTo>
                                <a:pt x="5037938" y="3525474"/>
                              </a:lnTo>
                              <a:lnTo>
                                <a:pt x="4199726" y="3525474"/>
                              </a:lnTo>
                              <a:lnTo>
                                <a:pt x="4155276" y="3525474"/>
                              </a:lnTo>
                              <a:lnTo>
                                <a:pt x="4062142" y="3525474"/>
                              </a:lnTo>
                              <a:lnTo>
                                <a:pt x="4062142" y="4088189"/>
                              </a:lnTo>
                              <a:cubicBezTo>
                                <a:pt x="4062142" y="4187930"/>
                                <a:pt x="3968988" y="4268786"/>
                                <a:pt x="3854076" y="4268786"/>
                              </a:cubicBezTo>
                              <a:lnTo>
                                <a:pt x="3538448" y="4268786"/>
                              </a:lnTo>
                              <a:lnTo>
                                <a:pt x="3014753" y="4268786"/>
                              </a:lnTo>
                              <a:lnTo>
                                <a:pt x="2699125" y="4268786"/>
                              </a:lnTo>
                              <a:cubicBezTo>
                                <a:pt x="2584213" y="4268786"/>
                                <a:pt x="2491059" y="4187930"/>
                                <a:pt x="2491059" y="4088189"/>
                              </a:cubicBezTo>
                              <a:lnTo>
                                <a:pt x="2491059" y="3525474"/>
                              </a:lnTo>
                              <a:lnTo>
                                <a:pt x="2459826" y="3525474"/>
                              </a:lnTo>
                              <a:lnTo>
                                <a:pt x="2216938" y="3525474"/>
                              </a:lnTo>
                              <a:lnTo>
                                <a:pt x="2066138" y="3525474"/>
                              </a:lnTo>
                              <a:lnTo>
                                <a:pt x="1529550" y="3525474"/>
                              </a:lnTo>
                              <a:lnTo>
                                <a:pt x="1500981" y="3525474"/>
                              </a:lnTo>
                              <a:lnTo>
                                <a:pt x="1461300" y="3525474"/>
                              </a:lnTo>
                              <a:lnTo>
                                <a:pt x="1188238" y="3525474"/>
                              </a:lnTo>
                              <a:lnTo>
                                <a:pt x="794550" y="3525474"/>
                              </a:lnTo>
                              <a:close/>
                              <a:moveTo>
                                <a:pt x="2991546" y="2599494"/>
                              </a:moveTo>
                              <a:cubicBezTo>
                                <a:pt x="2901477" y="2599494"/>
                                <a:pt x="2828462" y="2662868"/>
                                <a:pt x="2828462" y="2741046"/>
                              </a:cubicBezTo>
                              <a:lnTo>
                                <a:pt x="2828462" y="3834374"/>
                              </a:lnTo>
                              <a:cubicBezTo>
                                <a:pt x="2828462" y="3912552"/>
                                <a:pt x="2901477" y="3975928"/>
                                <a:pt x="2991546" y="3975928"/>
                              </a:cubicBezTo>
                              <a:lnTo>
                                <a:pt x="3014753" y="3975928"/>
                              </a:lnTo>
                              <a:lnTo>
                                <a:pt x="3538448" y="3975928"/>
                              </a:lnTo>
                              <a:lnTo>
                                <a:pt x="3561655" y="3975928"/>
                              </a:lnTo>
                              <a:cubicBezTo>
                                <a:pt x="3651724" y="3975928"/>
                                <a:pt x="3724739" y="3912552"/>
                                <a:pt x="3724739" y="3834374"/>
                              </a:cubicBezTo>
                              <a:lnTo>
                                <a:pt x="3724739" y="2741046"/>
                              </a:lnTo>
                              <a:cubicBezTo>
                                <a:pt x="3724739" y="2662868"/>
                                <a:pt x="3651724" y="2599494"/>
                                <a:pt x="3561655" y="2599494"/>
                              </a:cubicBezTo>
                              <a:lnTo>
                                <a:pt x="3538448" y="2599494"/>
                              </a:lnTo>
                              <a:lnTo>
                                <a:pt x="3014753" y="2599494"/>
                              </a:lnTo>
                              <a:close/>
                              <a:moveTo>
                                <a:pt x="565157" y="1755774"/>
                              </a:moveTo>
                              <a:cubicBezTo>
                                <a:pt x="463450" y="1755774"/>
                                <a:pt x="381001" y="1838223"/>
                                <a:pt x="381001" y="1939930"/>
                              </a:cubicBezTo>
                              <a:lnTo>
                                <a:pt x="381001" y="3165474"/>
                              </a:lnTo>
                              <a:lnTo>
                                <a:pt x="464345" y="3165474"/>
                              </a:lnTo>
                              <a:lnTo>
                                <a:pt x="1131095" y="3165474"/>
                              </a:lnTo>
                              <a:lnTo>
                                <a:pt x="1500981" y="3165474"/>
                              </a:lnTo>
                              <a:lnTo>
                                <a:pt x="1518443" y="3165474"/>
                              </a:lnTo>
                              <a:lnTo>
                                <a:pt x="1735933" y="3165474"/>
                              </a:lnTo>
                              <a:lnTo>
                                <a:pt x="1859755" y="3165474"/>
                              </a:lnTo>
                              <a:lnTo>
                                <a:pt x="2402683" y="3165474"/>
                              </a:lnTo>
                              <a:lnTo>
                                <a:pt x="2491059" y="3165474"/>
                              </a:lnTo>
                              <a:lnTo>
                                <a:pt x="2491059" y="2487232"/>
                              </a:lnTo>
                              <a:cubicBezTo>
                                <a:pt x="2491059" y="2387491"/>
                                <a:pt x="2584213" y="2306636"/>
                                <a:pt x="2699125" y="2306636"/>
                              </a:cubicBezTo>
                              <a:lnTo>
                                <a:pt x="3014753" y="2306636"/>
                              </a:lnTo>
                              <a:lnTo>
                                <a:pt x="3538448" y="2306636"/>
                              </a:lnTo>
                              <a:lnTo>
                                <a:pt x="3854076" y="2306636"/>
                              </a:lnTo>
                              <a:cubicBezTo>
                                <a:pt x="3968988" y="2306636"/>
                                <a:pt x="4062142" y="2387491"/>
                                <a:pt x="4062142" y="2487232"/>
                              </a:cubicBezTo>
                              <a:lnTo>
                                <a:pt x="4062142" y="3165474"/>
                              </a:lnTo>
                              <a:lnTo>
                                <a:pt x="4214021" y="3165474"/>
                              </a:lnTo>
                              <a:lnTo>
                                <a:pt x="4485481" y="3165474"/>
                              </a:lnTo>
                              <a:lnTo>
                                <a:pt x="4707733" y="3165474"/>
                              </a:lnTo>
                              <a:lnTo>
                                <a:pt x="5025231" y="3165474"/>
                              </a:lnTo>
                              <a:lnTo>
                                <a:pt x="5052219" y="3165474"/>
                              </a:lnTo>
                              <a:lnTo>
                                <a:pt x="6172200" y="3165474"/>
                              </a:lnTo>
                              <a:lnTo>
                                <a:pt x="6172200" y="1939930"/>
                              </a:lnTo>
                              <a:cubicBezTo>
                                <a:pt x="6172200" y="1838223"/>
                                <a:pt x="6089751" y="1755774"/>
                                <a:pt x="5988044" y="1755774"/>
                              </a:cubicBezTo>
                              <a:lnTo>
                                <a:pt x="4999032" y="1755774"/>
                              </a:lnTo>
                              <a:lnTo>
                                <a:pt x="4565656" y="1755774"/>
                              </a:lnTo>
                              <a:lnTo>
                                <a:pt x="3682994" y="1755774"/>
                              </a:lnTo>
                              <a:lnTo>
                                <a:pt x="3576644" y="1755774"/>
                              </a:lnTo>
                              <a:lnTo>
                                <a:pt x="3016245" y="1755774"/>
                              </a:lnTo>
                              <a:lnTo>
                                <a:pt x="2328856" y="1755774"/>
                              </a:lnTo>
                              <a:lnTo>
                                <a:pt x="2260606" y="1755774"/>
                              </a:lnTo>
                              <a:lnTo>
                                <a:pt x="1987544" y="1755774"/>
                              </a:lnTo>
                              <a:lnTo>
                                <a:pt x="1593856" y="1755774"/>
                              </a:lnTo>
                              <a:lnTo>
                                <a:pt x="906470" y="1755774"/>
                              </a:lnTo>
                              <a:close/>
                              <a:moveTo>
                                <a:pt x="2646788" y="337403"/>
                              </a:moveTo>
                              <a:cubicBezTo>
                                <a:pt x="2556718" y="337403"/>
                                <a:pt x="2483703" y="410418"/>
                                <a:pt x="2483703" y="500487"/>
                              </a:cubicBezTo>
                              <a:lnTo>
                                <a:pt x="2483703" y="1374774"/>
                              </a:lnTo>
                              <a:lnTo>
                                <a:pt x="2659061" y="1374774"/>
                              </a:lnTo>
                              <a:lnTo>
                                <a:pt x="3346449" y="1374774"/>
                              </a:lnTo>
                              <a:lnTo>
                                <a:pt x="3741739" y="1374774"/>
                              </a:lnTo>
                              <a:lnTo>
                                <a:pt x="4013199" y="1374774"/>
                              </a:lnTo>
                              <a:lnTo>
                                <a:pt x="4069497" y="1374774"/>
                              </a:lnTo>
                              <a:lnTo>
                                <a:pt x="4069497" y="500487"/>
                              </a:lnTo>
                              <a:cubicBezTo>
                                <a:pt x="4069497" y="410418"/>
                                <a:pt x="3996483" y="337403"/>
                                <a:pt x="3906414" y="337403"/>
                              </a:cubicBezTo>
                              <a:close/>
                              <a:moveTo>
                                <a:pt x="2354366" y="0"/>
                              </a:moveTo>
                              <a:lnTo>
                                <a:pt x="4198834" y="0"/>
                              </a:lnTo>
                              <a:cubicBezTo>
                                <a:pt x="4313746" y="0"/>
                                <a:pt x="4406900" y="93154"/>
                                <a:pt x="4406900" y="208066"/>
                              </a:cubicBezTo>
                              <a:lnTo>
                                <a:pt x="4406900" y="1374774"/>
                              </a:lnTo>
                              <a:lnTo>
                                <a:pt x="5824537" y="1374774"/>
                              </a:lnTo>
                              <a:lnTo>
                                <a:pt x="6318249" y="1374774"/>
                              </a:lnTo>
                              <a:cubicBezTo>
                                <a:pt x="6448009" y="1374774"/>
                                <a:pt x="6553200" y="1479965"/>
                                <a:pt x="6553200" y="1609725"/>
                              </a:cubicBezTo>
                              <a:lnTo>
                                <a:pt x="6553200" y="3267075"/>
                              </a:lnTo>
                              <a:lnTo>
                                <a:pt x="6553200" y="3692523"/>
                              </a:lnTo>
                              <a:lnTo>
                                <a:pt x="6553200" y="3762375"/>
                              </a:lnTo>
                              <a:lnTo>
                                <a:pt x="6553200" y="5349873"/>
                              </a:lnTo>
                              <a:lnTo>
                                <a:pt x="6553200" y="5845173"/>
                              </a:lnTo>
                              <a:cubicBezTo>
                                <a:pt x="6553200" y="5974933"/>
                                <a:pt x="6448009" y="6080124"/>
                                <a:pt x="6318249" y="6080124"/>
                              </a:cubicBezTo>
                              <a:lnTo>
                                <a:pt x="5824537" y="6080124"/>
                              </a:lnTo>
                              <a:lnTo>
                                <a:pt x="4235451" y="6080124"/>
                              </a:lnTo>
                              <a:lnTo>
                                <a:pt x="4013199" y="6080124"/>
                              </a:lnTo>
                              <a:lnTo>
                                <a:pt x="3741739" y="6080124"/>
                              </a:lnTo>
                              <a:lnTo>
                                <a:pt x="3346449" y="6080124"/>
                              </a:lnTo>
                              <a:lnTo>
                                <a:pt x="2659061" y="6080124"/>
                              </a:lnTo>
                              <a:lnTo>
                                <a:pt x="2317749" y="6080124"/>
                              </a:lnTo>
                              <a:lnTo>
                                <a:pt x="1930401" y="6080124"/>
                              </a:lnTo>
                              <a:lnTo>
                                <a:pt x="1263651" y="6080124"/>
                              </a:lnTo>
                              <a:lnTo>
                                <a:pt x="576264" y="6080124"/>
                              </a:lnTo>
                              <a:lnTo>
                                <a:pt x="234952" y="6080124"/>
                              </a:lnTo>
                              <a:cubicBezTo>
                                <a:pt x="105192" y="6080124"/>
                                <a:pt x="1" y="5974933"/>
                                <a:pt x="1" y="5845173"/>
                              </a:cubicBezTo>
                              <a:lnTo>
                                <a:pt x="1" y="3762375"/>
                              </a:lnTo>
                              <a:lnTo>
                                <a:pt x="1" y="3762374"/>
                              </a:lnTo>
                              <a:lnTo>
                                <a:pt x="1" y="3692528"/>
                              </a:lnTo>
                              <a:lnTo>
                                <a:pt x="0" y="3692523"/>
                              </a:lnTo>
                              <a:lnTo>
                                <a:pt x="0" y="1609725"/>
                              </a:lnTo>
                              <a:cubicBezTo>
                                <a:pt x="0" y="1479965"/>
                                <a:pt x="105191" y="1374774"/>
                                <a:pt x="234951" y="1374774"/>
                              </a:cubicBezTo>
                              <a:lnTo>
                                <a:pt x="576263" y="1374774"/>
                              </a:lnTo>
                              <a:lnTo>
                                <a:pt x="1263651" y="1374774"/>
                              </a:lnTo>
                              <a:lnTo>
                                <a:pt x="1930401" y="1374774"/>
                              </a:lnTo>
                              <a:lnTo>
                                <a:pt x="2146300" y="1374774"/>
                              </a:lnTo>
                              <a:lnTo>
                                <a:pt x="2146300" y="208066"/>
                              </a:lnTo>
                              <a:cubicBezTo>
                                <a:pt x="2146300" y="93154"/>
                                <a:pt x="2239454" y="0"/>
                                <a:pt x="23543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.2pt;margin-top:11.5pt;height:16.6pt;width:17.9pt;z-index:251664384;v-text-anchor:middle;mso-width-relative:page;mso-height-relative:page;" fillcolor="#17375E [2415]" filled="t" stroked="t" coordsize="6553200,6080124" o:gfxdata="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" path="m381000,3525474l381000,4092579,381000,4092580,381000,5514968c381000,5616675,463449,5699124,565156,5699124l906468,5699124,1593856,5699124,1987544,5699124,2260606,5699124,2328856,5699124,3016245,5699124,3678244,5699124,3682994,5699124,4565656,5699124,5100632,5699124,5988044,5699124c6089751,5699124,6172200,5616675,6172200,5514968l6172200,4772018,6172200,4092580,6172200,3525474,5471314,3525474,5052219,3525474,5037938,3525474,4199726,3525474,4155276,3525474,4062142,3525474,4062142,4088189c4062142,4187930,3968988,4268786,3854076,4268786l3538448,4268786,3014753,4268786,2699125,4268786c2584213,4268786,2491059,4187930,2491059,4088189l2491059,3525474,2459826,3525474,2216938,3525474,2066138,3525474,1529550,3525474,1500981,3525474,1461300,3525474,1188238,3525474,794550,3525474xm2991546,2599494c2901477,2599494,2828462,2662868,2828462,2741046l2828462,3834374c2828462,3912552,2901477,3975928,2991546,3975928l3014753,3975928,3538448,3975928,3561655,3975928c3651724,3975928,3724739,3912552,3724739,3834374l3724739,2741046c3724739,2662868,3651724,2599494,3561655,2599494l3538448,2599494,3014753,2599494xm565157,1755774c463450,1755774,381001,1838223,381001,1939930l381001,3165474,464345,3165474,1131095,3165474,1500981,3165474,1518443,3165474,1735933,3165474,1859755,3165474,2402683,3165474,2491059,3165474,2491059,2487232c2491059,2387491,2584213,2306636,2699125,2306636l3014753,2306636,3538448,2306636,3854076,2306636c3968988,2306636,4062142,2387491,4062142,2487232l4062142,3165474,4214021,3165474,4485481,3165474,4707733,3165474,5025231,3165474,5052219,3165474,6172200,3165474,6172200,1939930c6172200,1838223,6089751,1755774,5988044,1755774l4999032,1755774,4565656,1755774,3682994,1755774,3576644,1755774,3016245,1755774,2328856,1755774,2260606,1755774,1987544,1755774,1593856,1755774,906470,1755774xm2646788,337403c2556718,337403,2483703,410418,2483703,500487l2483703,1374774,2659061,1374774,3346449,1374774,3741739,1374774,4013199,1374774,4069497,1374774,4069497,500487c4069497,410418,3996483,337403,3906414,337403xm2354366,0l4198834,0c4313746,0,4406900,93154,4406900,208066l4406900,1374774,5824537,1374774,6318249,1374774c6448009,1374774,6553200,1479965,6553200,1609725l6553200,3267075,6553200,3692523,6553200,3762375,6553200,5349873,6553200,5845173c6553200,5974933,6448009,6080124,6318249,6080124l5824537,6080124,4235451,6080124,4013199,6080124,3741739,6080124,3346449,6080124,2659061,6080124,2317749,6080124,1930401,6080124,1263651,6080124,576264,6080124,234952,6080124c105192,6080124,1,5974933,1,5845173l1,3762375,1,3762374,1,3692528,0,3692523,0,1609725c0,1479965,105191,1374774,234951,1374774l576263,1374774,1263651,1374774,1930401,1374774,2146300,1374774,2146300,208066c2146300,93154,2239454,0,2354366,0xe">
                <v:path o:connectlocs="13216,122240;13216,141904;13216,141904;13216,191223;19605,197609;31445,197609;55290,197609;68947,197609;78420,197609;80787,197609;104633,197609;127597,197609;127762,197609;158382,197609;176940,197609;207724,197609;214113,191223;214113,165463;214113,141904;214113,122240;189799,122240;175261,122240;174765,122240;145688,122240;144146,122240;140915,122240;140915,141752;133697,148014;122748,148014;104581,148014;93632,148014;86414,141752;86414,122240;85331,122240;76905,122240;71674,122240;53059,122240;52068,122240;50692,122240;41219,122240;27562,122240;103776,90133;98119,95042;98119,132951;103776,137859;104581,137859;122748,137859;123553,137859;129210,132951;129210,95042;123553,90133;122748,90133;104581,90133;19605,60879;13216,67264;13216,109758;16108,109758;39237,109758;52068,109758;52674,109758;60219,109758;64514,109758;83348,109758;86414,109758;86414,86241;93632,79979;104581,79979;122748,79979;133697,79979;140915,86241;140915,109758;146184,109758;155600,109758;163310,109758;174324,109758;175261,109758;214113,109758;214113,67264;207724,60879;173416,60879;158382,60879;127762,60879;124073,60879;104633,60879;80787,60879;78420,60879;68947,60879;55290,60879;31445,60879;91816,11698;86159,17353;86159,47668;92242,47668;116088,47668;129800,47668;139217,47668;141170,47668;141170,17353;135513,11698;81672,0;145657,0;152875,7214;152875,47668;202052,47668;219179,47668;227330,55815;227330,113281;227330,128033;227330,130455;227330,185499;227330,202673;219179,210820;202052,210820;146927,210820;139217,210820;129800,210820;116088,210820;92242,210820;80402,210820;66965,210820;43835,210820;19990,210820;8150,210820;0,202673;0,130455;0,130455;0,128033;0,128033;0,55815;8150,47668;19990,47668;43835,47668;66965,47668;74454,47668;74454,7214;8167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weight="1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109855</wp:posOffset>
                </wp:positionV>
                <wp:extent cx="3240405" cy="360045"/>
                <wp:effectExtent l="0" t="0" r="0" b="0"/>
                <wp:wrapNone/>
                <wp:docPr id="331" name="文本框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7375E" w:themeColor="text2" w:themeShade="BF"/>
                                <w:spacing w:val="20"/>
                                <w:sz w:val="32"/>
                                <w:szCs w:val="24"/>
                                <w:lang w:eastAsia="zh-CN"/>
                              </w:rPr>
                              <w:t>授课能力及中华文化底蕴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3pt;margin-top:8.65pt;height:28.35pt;width:255.15pt;z-index:251659264;v-text-anchor:middle;mso-width-relative:page;mso-height-relative:page;" filled="f" stroked="f" coordsize="21600,21600" o:gfxdata="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kj97DZ&#10;AAAACAEAAA8AAAAAAAAAAQAgAAAAIgAAAGRycy9kb3ducmV2LnhtbFBLAQIUABQAAAAIAIdO4kDw&#10;ssbXHwIAABw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7375E" w:themeColor="text2" w:themeShade="BF"/>
                          <w:spacing w:val="20"/>
                          <w:sz w:val="32"/>
                          <w:szCs w:val="24"/>
                          <w:lang w:eastAsia="zh-CN"/>
                        </w:rPr>
                        <w:t>授课能力及中华文化底蕴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4986655</wp:posOffset>
                </wp:positionV>
                <wp:extent cx="6858000" cy="168846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688465"/>
                          <a:chOff x="231" y="182071"/>
                          <a:chExt cx="6772045" cy="1961191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231" y="182071"/>
                            <a:ext cx="6772045" cy="101139"/>
                            <a:chOff x="231" y="182835"/>
                            <a:chExt cx="6772045" cy="101565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1" y="207799"/>
                              <a:ext cx="144011" cy="76601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5" name="直接连接符 20"/>
                          <wps:cNvCnPr/>
                          <wps:spPr>
                            <a:xfrm flipV="1">
                              <a:off x="146276" y="182835"/>
                              <a:ext cx="6626000" cy="624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082" y="304590"/>
                            <a:ext cx="6429157" cy="1838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t>可接受的线上授课方式：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ZOOM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腾讯会议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视频直播授课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视频录播授课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 w:eastAsia="微软雅黑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>擅长的双语教学语种：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英语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日语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西班牙语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韩语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阿拉伯语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其他：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  <w:t>中华才艺能力：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剪纸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民族舞、声乐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其他：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cs="Arial Unicode MS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>文化教学能力：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琴棋书画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诸子百家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中西方文化差异与交融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eastAsia="zh-CN"/>
                                </w:rPr>
                                <w:sym w:font="Wingdings" w:char="00A8"/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其他：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                        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  <w:t>教学特点：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                                                                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7F7F7F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2pt;margin-top:392.65pt;height:132.95pt;width:540pt;mso-position-vertical-relative:page;z-index:251649024;mso-width-relative:page;mso-height-relative:page;" coordorigin="231,182071" coordsize="6772045,1961191" o:gfxdata="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">
                <o:lock v:ext="edit" aspectratio="f"/>
                <v:group id="_x0000_s1026" o:spid="_x0000_s1026" o:spt="203" style="position:absolute;left:231;top:182071;height:101139;width:6772045;" coordorigin="231,182835" coordsize="6772045,10156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231;top:207799;height:76601;width:144011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20" o:spid="_x0000_s1026" o:spt="20" style="position:absolute;left:146276;top:182835;flip:y;height:6241;width:6626000;" filled="f" stroked="t" coordsize="21600,21600" o:gfxdata="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wZ2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77082;top:304590;height:1838672;width:6429157;v-text-anchor:middle;" filled="f" stroked="f" coordsize="21600,21600" o:gfxdata="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5+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t>可接受的线上授课方式：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ZOOM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腾讯会议 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视频直播授课 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视频录播授课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 w:eastAsia="微软雅黑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>擅长的双语教学语种：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英语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日语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西班牙语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韩语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阿拉伯语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其他：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 xml:space="preserve">        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中华才艺能力：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剪纸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民族舞、声乐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其他：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 xml:space="preserve">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 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cs="Arial Unicode MS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>文化教学能力：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琴棋书画 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诸子百家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中西方文化差异与交融 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eastAsia="zh-CN"/>
                          </w:rPr>
                          <w:sym w:font="Wingdings" w:char="00A8"/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lang w:val="en-US" w:eastAsia="zh-CN"/>
                          </w:rPr>
                          <w:t xml:space="preserve"> 其他：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 xml:space="preserve">                                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>教学特点：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 xml:space="preserve">                                                                        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  <w:t xml:space="preserve">                                                                                   </w:t>
                        </w:r>
                      </w:p>
                      <w:p>
                        <w:pPr>
                          <w:pStyle w:val="14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ascii="微软雅黑" w:hAnsi="微软雅黑" w:eastAsia="微软雅黑"/>
                            <w:b/>
                            <w:bCs/>
                            <w:color w:val="7F7F7F" w:themeColor="background1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ge">
                  <wp:posOffset>8773160</wp:posOffset>
                </wp:positionV>
                <wp:extent cx="6781800" cy="436880"/>
                <wp:effectExtent l="0" t="3175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69" cy="436960"/>
                          <a:chOff x="231" y="206930"/>
                          <a:chExt cx="6781569" cy="436986"/>
                        </a:xfrm>
                      </wpg:grpSpPr>
                      <wpg:grpSp>
                        <wpg:cNvPr id="72" name="组合 72"/>
                        <wpg:cNvGrpSpPr/>
                        <wpg:grpSpPr>
                          <a:xfrm>
                            <a:off x="231" y="206930"/>
                            <a:ext cx="6781569" cy="76280"/>
                            <a:chOff x="231" y="207799"/>
                            <a:chExt cx="6781569" cy="76601"/>
                          </a:xfrm>
                        </wpg:grpSpPr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1" y="207799"/>
                              <a:ext cx="144011" cy="76601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6" name="直接连接符 20"/>
                          <wps:cNvCnPr/>
                          <wps:spPr>
                            <a:xfrm>
                              <a:off x="133350" y="20955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81354"/>
                            <a:ext cx="6429156" cy="36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10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/>
                                  <w:b/>
                                  <w:bCs/>
                                  <w:color w:val="7F7F7F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95pt;margin-top:690.8pt;height:34.4pt;width:534pt;mso-position-vertical-relative:page;z-index:251654144;mso-width-relative:page;mso-height-relative:page;" coordorigin="231,206930" coordsize="6781569,436986" o:gfxdata="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">
                <o:lock v:ext="edit" aspectratio="f"/>
                <v:group id="_x0000_s1026" o:spid="_x0000_s1026" o:spt="203" style="position:absolute;left:231;top:206930;height:76280;width:6781569;" coordorigin="231,207799" coordsize="6781569,76601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3" o:spid="_x0000_s1026" o:spt="6" type="#_x0000_t6" style="position:absolute;left:231;top:207799;height:76601;width:144011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20" o:spid="_x0000_s1026" o:spt="20" style="position:absolute;left:133350;top:209550;height:0;width:6648450;" filled="f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4E7282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908;top:281354;height:362562;width:6429156;v-text-anchor:middle;" filled="f" stroked="f" coordsize="21600,21600" o:gfxdata="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UlrL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10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/>
                            <w:b/>
                            <w:bCs/>
                            <w:color w:val="7F7F7F" w:themeColor="background1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/>
          <w:color w:val="auto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/>
          <w:color w:val="auto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/>
          <w:color w:val="auto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448945</wp:posOffset>
                </wp:positionV>
                <wp:extent cx="6757670" cy="1828800"/>
                <wp:effectExtent l="0" t="0" r="5080" b="0"/>
                <wp:wrapSquare wrapText="bothSides"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19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color w:val="auto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u w:val="none"/>
                                <w:lang w:val="en-US" w:eastAsia="zh-CN"/>
                              </w:rPr>
                              <w:t>注：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u w:val="none"/>
                                <w:lang w:val="en-US" w:eastAsia="zh-CN"/>
                              </w:rPr>
                              <w:instrText xml:space="preserve"> HYPERLINK "mailto:请填写后发送至2420830215@qq.com，如符合相关条件被收录进数据库，则会收到回复邮件。" 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9"/>
                                <w:rFonts w:hint="eastAsia"/>
                                <w:b/>
                                <w:bCs/>
                                <w:color w:val="auto"/>
                                <w:u w:val="none"/>
                                <w:lang w:val="en-US" w:eastAsia="zh-CN"/>
                              </w:rPr>
                              <w:t>请填写后发送至2420830215@qq.com，如符合相关条件被收录进数据库，则会收到回复邮件。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19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outlineLvl w:val="9"/>
                              <w:rPr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u w:val="none"/>
                                <w:lang w:val="en-US" w:eastAsia="zh-CN"/>
                              </w:rPr>
                              <w:t>如有录播授课视频或自我介绍视频或其他材料亦可同此文件发送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。中心所有就业推荐项目将从数据库中择优推荐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35.35pt;height:144pt;width:532.1pt;mso-wrap-distance-bottom:0pt;mso-wrap-distance-left:9pt;mso-wrap-distance-right:9pt;mso-wrap-distance-top:0pt;z-index:251718656;mso-width-relative:page;mso-height-relative:page;" fillcolor="#FFFFFF [3201]" filled="t" stroked="f" coordsize="21600,21600" o:gfxdata="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VXsr9cAAAAJAQAADwAAAAAAAAABACAAAAAiAAAAZHJzL2Rvd25yZXYu&#10;eG1sUEsBAhQAFAAAAAgAh07iQI5KMb01AgAARA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19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color w:val="auto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u w:val="none"/>
                          <w:lang w:val="en-US" w:eastAsia="zh-CN"/>
                        </w:rPr>
                        <w:t>注：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u w:val="none"/>
                          <w:lang w:val="en-US" w:eastAsia="zh-CN"/>
                        </w:rPr>
                        <w:instrText xml:space="preserve"> HYPERLINK "mailto:请填写后发送至2420830215@qq.com，如符合相关条件被收录进数据库，则会收到回复邮件。" </w:instrTex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9"/>
                          <w:rFonts w:hint="eastAsia"/>
                          <w:b/>
                          <w:bCs/>
                          <w:color w:val="auto"/>
                          <w:u w:val="none"/>
                          <w:lang w:val="en-US" w:eastAsia="zh-CN"/>
                        </w:rPr>
                        <w:t>请填写后发送至2420830215@qq.com，如符合相关条件被收录进数据库，则会收到回复邮件。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u w:val="none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19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outlineLvl w:val="9"/>
                        <w:rPr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u w:val="none"/>
                          <w:lang w:val="en-US" w:eastAsia="zh-CN"/>
                        </w:rPr>
                        <w:t>如有录播授课视频或自我介绍视频或其他材料亦可同此文件发送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。中心所有就业推荐项目将从数据库中择优推荐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AF6BBB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211176"/>
    <w:rsid w:val="002A02CC"/>
    <w:rsid w:val="002A6755"/>
    <w:rsid w:val="003150B6"/>
    <w:rsid w:val="00355330"/>
    <w:rsid w:val="003666FA"/>
    <w:rsid w:val="003829A9"/>
    <w:rsid w:val="003A597D"/>
    <w:rsid w:val="003A754D"/>
    <w:rsid w:val="004264B5"/>
    <w:rsid w:val="004447F5"/>
    <w:rsid w:val="00446196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B4768"/>
    <w:rsid w:val="005C3A11"/>
    <w:rsid w:val="006314A6"/>
    <w:rsid w:val="006922FB"/>
    <w:rsid w:val="00694DFC"/>
    <w:rsid w:val="006B4C9F"/>
    <w:rsid w:val="006F567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D4664"/>
    <w:rsid w:val="00BE4D64"/>
    <w:rsid w:val="00BF0749"/>
    <w:rsid w:val="00C21631"/>
    <w:rsid w:val="00CD3E9B"/>
    <w:rsid w:val="00D06232"/>
    <w:rsid w:val="00D11283"/>
    <w:rsid w:val="00D50E46"/>
    <w:rsid w:val="00D76D6E"/>
    <w:rsid w:val="00D8497B"/>
    <w:rsid w:val="00DB4EC6"/>
    <w:rsid w:val="00DD7BC7"/>
    <w:rsid w:val="00E17ECD"/>
    <w:rsid w:val="00EA688C"/>
    <w:rsid w:val="00F4103D"/>
    <w:rsid w:val="00F61B4B"/>
    <w:rsid w:val="00FC2EC7"/>
    <w:rsid w:val="00FE384B"/>
    <w:rsid w:val="00FF5D10"/>
    <w:rsid w:val="00FF7F4E"/>
    <w:rsid w:val="1EEA7F9C"/>
    <w:rsid w:val="20B54A49"/>
    <w:rsid w:val="314257C8"/>
    <w:rsid w:val="34DA3944"/>
    <w:rsid w:val="370637D0"/>
    <w:rsid w:val="5D834F50"/>
    <w:rsid w:val="63AF6BBB"/>
    <w:rsid w:val="64E057D8"/>
    <w:rsid w:val="656D37FE"/>
    <w:rsid w:val="685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页眉 字符"/>
    <w:basedOn w:val="8"/>
    <w:link w:val="4"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4cbcefc090eed88f7baf5f2a2b723e6f\&#24066;&#22330;&#33829;&#38144;&#31616;&#21382;&#24212;&#23626;&#29983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市场营销简历应届生简历.docx</Template>
  <Pages>1</Pages>
  <Words>15</Words>
  <Characters>15</Characters>
  <Lines>1</Lines>
  <Paragraphs>1</Paragraphs>
  <TotalTime>36</TotalTime>
  <ScaleCrop>false</ScaleCrop>
  <LinksUpToDate>false</LinksUpToDate>
  <CharactersWithSpaces>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2020-09-08T03:12:00Z</dcterms:created>
  <dc:creator>兰州小明</dc:creator>
  <cp:lastModifiedBy>admin</cp:lastModifiedBy>
  <dcterms:modified xsi:type="dcterms:W3CDTF">2020-10-14T02:55:06Z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1.0_YVNDAk5Se7Ru/COpzv4IG10ysPigEmx12PDvx9a8woUUJ2F5GXjeffiVSKz5OPNaGwqbnuySWvSaIdTpqX3KAg==</vt:lpwstr>
  </property>
</Properties>
</file>